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A0" w:rsidRPr="008E1AFC" w:rsidRDefault="00E47BA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ПРОЕКТ</w:t>
      </w:r>
    </w:p>
    <w:p w:rsidR="00E47BA0" w:rsidRPr="00605D59" w:rsidRDefault="00E47BA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47BA0" w:rsidRPr="00605D59" w:rsidRDefault="00E47BA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r>
        <w:rPr>
          <w:rFonts w:ascii="Times New Roman" w:hAnsi="Times New Roman" w:cs="Times New Roman"/>
          <w:sz w:val="28"/>
          <w:szCs w:val="28"/>
          <w:lang w:eastAsia="ar-SA"/>
        </w:rPr>
        <w:t xml:space="preserve">Алексеевского сельсовета </w:t>
      </w:r>
    </w:p>
    <w:p w:rsidR="00E47BA0" w:rsidRPr="00605D59" w:rsidRDefault="00E47BA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Глушковского </w:t>
      </w:r>
      <w:r w:rsidRPr="00605D59">
        <w:rPr>
          <w:rFonts w:ascii="Times New Roman" w:hAnsi="Times New Roman" w:cs="Times New Roman"/>
          <w:sz w:val="28"/>
          <w:szCs w:val="28"/>
          <w:lang w:eastAsia="ar-SA"/>
        </w:rPr>
        <w:t xml:space="preserve">района Курской области </w:t>
      </w:r>
    </w:p>
    <w:p w:rsidR="00E47BA0" w:rsidRPr="00605D59" w:rsidRDefault="00E47BA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E47BA0" w:rsidRDefault="00E47BA0" w:rsidP="00274E82">
      <w:pPr>
        <w:spacing w:after="0" w:line="240" w:lineRule="auto"/>
        <w:ind w:left="4820"/>
        <w:jc w:val="center"/>
        <w:rPr>
          <w:rFonts w:ascii="Times New Roman" w:hAnsi="Times New Roman" w:cs="Times New Roman"/>
          <w:sz w:val="28"/>
          <w:szCs w:val="28"/>
          <w:highlight w:val="yellow"/>
          <w:lang w:eastAsia="ru-RU"/>
        </w:rPr>
      </w:pPr>
    </w:p>
    <w:p w:rsidR="00E47BA0" w:rsidRPr="00EC078E" w:rsidRDefault="00E47BA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E47BA0" w:rsidRPr="00BB17BF" w:rsidRDefault="00E47BA0" w:rsidP="00BB17BF">
      <w:pPr>
        <w:suppressAutoHyphens/>
        <w:spacing w:before="120" w:after="0" w:line="240" w:lineRule="auto"/>
        <w:ind w:left="5463"/>
        <w:rPr>
          <w:rFonts w:ascii="Times New Roman" w:hAnsi="Times New Roman" w:cs="Times New Roman"/>
          <w:color w:val="00B050"/>
          <w:lang w:eastAsia="ar-SA"/>
        </w:rPr>
      </w:pPr>
    </w:p>
    <w:p w:rsidR="00E47BA0" w:rsidRPr="00F27385" w:rsidRDefault="00E47BA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E47BA0" w:rsidRPr="00F27385" w:rsidRDefault="00E47BA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предоставления Администрацией</w:t>
      </w:r>
      <w:r>
        <w:rPr>
          <w:rFonts w:ascii="Times New Roman" w:hAnsi="Times New Roman" w:cs="Times New Roman"/>
          <w:sz w:val="28"/>
          <w:szCs w:val="28"/>
          <w:lang w:eastAsia="ar-SA"/>
        </w:rPr>
        <w:t xml:space="preserve"> Алексеевского сельсовета Глушковского</w:t>
      </w:r>
      <w:r w:rsidRPr="00F27385">
        <w:rPr>
          <w:rFonts w:ascii="Times New Roman" w:hAnsi="Times New Roman" w:cs="Times New Roman"/>
          <w:sz w:val="28"/>
          <w:szCs w:val="28"/>
          <w:lang w:eastAsia="ar-SA"/>
        </w:rPr>
        <w:t xml:space="preserve"> района Курской области муниципальной услуги</w:t>
      </w:r>
    </w:p>
    <w:p w:rsidR="00E47BA0" w:rsidRPr="00F27385" w:rsidRDefault="00E47BA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 xml:space="preserve">Алексеевского сельсовета Глушковского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E47BA0" w:rsidRPr="00F27385" w:rsidRDefault="00E47BA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47BA0" w:rsidRPr="00F27385" w:rsidRDefault="00E47BA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E47BA0" w:rsidRPr="00F27385" w:rsidRDefault="00E47BA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47BA0" w:rsidRPr="00F27385" w:rsidRDefault="00E47BA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E47BA0" w:rsidRPr="00F27385" w:rsidRDefault="00E47BA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47BA0" w:rsidRPr="00F27385" w:rsidRDefault="00E47BA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Алексеевского сельсовета Глушковского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47BA0" w:rsidRPr="00F27385" w:rsidRDefault="00E47BA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47BA0" w:rsidRPr="00F27385" w:rsidRDefault="00E47BA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E47BA0" w:rsidRPr="00F27385" w:rsidRDefault="00E47BA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E47BA0" w:rsidRPr="00F27385" w:rsidRDefault="00E47BA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Администрации</w:t>
      </w:r>
      <w:r>
        <w:rPr>
          <w:rFonts w:ascii="Times New Roman" w:hAnsi="Times New Roman" w:cs="Times New Roman"/>
          <w:sz w:val="28"/>
          <w:szCs w:val="28"/>
        </w:rPr>
        <w:t xml:space="preserve"> Алексеевского сельсовета</w:t>
      </w:r>
      <w:r w:rsidRPr="00F27385">
        <w:rPr>
          <w:rFonts w:ascii="Times New Roman" w:hAnsi="Times New Roman" w:cs="Times New Roman"/>
          <w:sz w:val="28"/>
          <w:szCs w:val="28"/>
        </w:rPr>
        <w:t>;</w:t>
      </w:r>
    </w:p>
    <w:p w:rsidR="00E47BA0" w:rsidRPr="00EC078E" w:rsidRDefault="00E47BA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Pr>
          <w:rFonts w:ascii="Times New Roman" w:hAnsi="Times New Roman" w:cs="Times New Roman"/>
          <w:sz w:val="28"/>
          <w:szCs w:val="28"/>
        </w:rPr>
        <w:t xml:space="preserve">Алексеевского сельсовета Глушковского </w:t>
      </w:r>
      <w:r w:rsidRPr="00EC078E">
        <w:rPr>
          <w:rFonts w:ascii="Times New Roman" w:hAnsi="Times New Roman" w:cs="Times New Roman"/>
          <w:sz w:val="28"/>
          <w:szCs w:val="28"/>
        </w:rPr>
        <w:t xml:space="preserve">района Курской области на постоянной основе; </w:t>
      </w:r>
    </w:p>
    <w:p w:rsidR="00E47BA0" w:rsidRPr="00EC078E" w:rsidRDefault="00E47BA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E47BA0" w:rsidRPr="00EC078E" w:rsidRDefault="00E47BA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47BA0" w:rsidRPr="00EC078E" w:rsidRDefault="00E47BA0"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1.2.1. Заявителями пенсии за выслугу лет  являются муниципальные служащие, которые:</w:t>
      </w:r>
    </w:p>
    <w:p w:rsidR="00E47BA0" w:rsidRPr="00EC078E" w:rsidRDefault="00E47BA0"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hAnsi="Times New Roman" w:cs="Times New Roman"/>
            <w:bCs/>
            <w:sz w:val="28"/>
            <w:szCs w:val="28"/>
            <w:lang w:eastAsia="ru-RU"/>
          </w:rPr>
          <w:t>Законом</w:t>
        </w:r>
      </w:hyperlink>
      <w:r>
        <w:t xml:space="preserve"> </w:t>
      </w:r>
      <w:r w:rsidRPr="00EC078E">
        <w:rPr>
          <w:rFonts w:ascii="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hAnsi="Times New Roman" w:cs="Times New Roman"/>
            <w:bCs/>
            <w:sz w:val="28"/>
            <w:szCs w:val="28"/>
            <w:lang w:eastAsia="ru-RU"/>
          </w:rPr>
          <w:t>приложению</w:t>
        </w:r>
      </w:hyperlink>
      <w:r>
        <w:t xml:space="preserve"> </w:t>
      </w:r>
      <w:r w:rsidRPr="00EC078E">
        <w:rPr>
          <w:rFonts w:ascii="Times New Roman" w:hAnsi="Times New Roman" w:cs="Times New Roman"/>
          <w:sz w:val="28"/>
          <w:szCs w:val="28"/>
          <w:lang w:eastAsia="ru-RU"/>
        </w:rPr>
        <w:t xml:space="preserve">к </w:t>
      </w:r>
      <w:hyperlink r:id="rId10" w:history="1">
        <w:r w:rsidRPr="00EC078E">
          <w:rPr>
            <w:rFonts w:ascii="Times New Roman" w:hAnsi="Times New Roman" w:cs="Times New Roman"/>
            <w:bCs/>
            <w:sz w:val="28"/>
            <w:szCs w:val="28"/>
            <w:lang w:eastAsia="ru-RU"/>
          </w:rPr>
          <w:t>Федеральному закону</w:t>
        </w:r>
      </w:hyperlink>
      <w:r w:rsidRPr="00EC078E">
        <w:rPr>
          <w:rFonts w:ascii="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E47BA0" w:rsidRPr="00EC078E" w:rsidRDefault="00E47BA0" w:rsidP="00851905">
      <w:pPr>
        <w:spacing w:after="0" w:line="240" w:lineRule="auto"/>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tcBorders>
              <w:top w:val="single" w:sz="8" w:space="0" w:color="000000"/>
            </w:tcBorders>
            <w:vAlign w:val="center"/>
          </w:tcPr>
          <w:p w:rsidR="00E47BA0" w:rsidRPr="00EC078E" w:rsidRDefault="00E47BA0"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E47BA0" w:rsidRPr="00EC078E" w:rsidRDefault="00E47BA0"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Стаж для назначения пенсии за выслугу лет в соответствующем году</w:t>
            </w:r>
          </w:p>
        </w:tc>
      </w:tr>
      <w:tr w:rsidR="00E47BA0" w:rsidRPr="00EC078E" w:rsidTr="00F30080">
        <w:trPr>
          <w:tblCellSpacing w:w="0" w:type="dxa"/>
        </w:trPr>
        <w:tc>
          <w:tcPr>
            <w:tcW w:w="3400" w:type="dxa"/>
            <w:tcBorders>
              <w:top w:val="single" w:sz="8" w:space="0" w:color="000000"/>
            </w:tcBorders>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0" w:name="dst258"/>
            <w:bookmarkEnd w:id="0"/>
            <w:r w:rsidRPr="00EC078E">
              <w:rPr>
                <w:rFonts w:ascii="Times New Roman" w:hAnsi="Times New Roman" w:cs="Times New Roman"/>
                <w:sz w:val="28"/>
                <w:szCs w:val="28"/>
                <w:lang w:eastAsia="ru-RU"/>
              </w:rPr>
              <w:t>2017</w:t>
            </w:r>
          </w:p>
        </w:tc>
        <w:tc>
          <w:tcPr>
            <w:tcW w:w="6300" w:type="dxa"/>
            <w:tcBorders>
              <w:top w:val="single" w:sz="8" w:space="0" w:color="000000"/>
            </w:tcBorders>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 w:name="dst259"/>
            <w:bookmarkEnd w:id="1"/>
            <w:r w:rsidRPr="00EC078E">
              <w:rPr>
                <w:rFonts w:ascii="Times New Roman" w:hAnsi="Times New Roman" w:cs="Times New Roman"/>
                <w:sz w:val="28"/>
                <w:szCs w:val="28"/>
                <w:lang w:eastAsia="ru-RU"/>
              </w:rPr>
              <w:t>15 лет 6 месяцев</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2" w:name="dst260"/>
            <w:bookmarkEnd w:id="2"/>
            <w:r w:rsidRPr="00EC078E">
              <w:rPr>
                <w:rFonts w:ascii="Times New Roman" w:hAnsi="Times New Roman" w:cs="Times New Roman"/>
                <w:sz w:val="28"/>
                <w:szCs w:val="28"/>
                <w:lang w:eastAsia="ru-RU"/>
              </w:rPr>
              <w:t>2018</w:t>
            </w:r>
          </w:p>
        </w:tc>
        <w:tc>
          <w:tcPr>
            <w:tcW w:w="63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3" w:name="dst261"/>
            <w:bookmarkEnd w:id="3"/>
            <w:r w:rsidRPr="00EC078E">
              <w:rPr>
                <w:rFonts w:ascii="Times New Roman" w:hAnsi="Times New Roman" w:cs="Times New Roman"/>
                <w:sz w:val="28"/>
                <w:szCs w:val="28"/>
                <w:lang w:eastAsia="ru-RU"/>
              </w:rPr>
              <w:t>16 лет</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4" w:name="dst262"/>
            <w:bookmarkEnd w:id="4"/>
            <w:r w:rsidRPr="00EC078E">
              <w:rPr>
                <w:rFonts w:ascii="Times New Roman" w:hAnsi="Times New Roman" w:cs="Times New Roman"/>
                <w:sz w:val="28"/>
                <w:szCs w:val="28"/>
                <w:lang w:eastAsia="ru-RU"/>
              </w:rPr>
              <w:t>2019</w:t>
            </w:r>
          </w:p>
        </w:tc>
        <w:tc>
          <w:tcPr>
            <w:tcW w:w="63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5" w:name="dst263"/>
            <w:bookmarkEnd w:id="5"/>
            <w:r w:rsidRPr="00EC078E">
              <w:rPr>
                <w:rFonts w:ascii="Times New Roman" w:hAnsi="Times New Roman" w:cs="Times New Roman"/>
                <w:sz w:val="28"/>
                <w:szCs w:val="28"/>
                <w:lang w:eastAsia="ru-RU"/>
              </w:rPr>
              <w:t>16 лет 6 месяцев</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6" w:name="dst264"/>
            <w:bookmarkEnd w:id="6"/>
            <w:r w:rsidRPr="00EC078E">
              <w:rPr>
                <w:rFonts w:ascii="Times New Roman" w:hAnsi="Times New Roman" w:cs="Times New Roman"/>
                <w:sz w:val="28"/>
                <w:szCs w:val="28"/>
                <w:lang w:eastAsia="ru-RU"/>
              </w:rPr>
              <w:t>2020</w:t>
            </w:r>
          </w:p>
        </w:tc>
        <w:tc>
          <w:tcPr>
            <w:tcW w:w="63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7" w:name="dst265"/>
            <w:bookmarkEnd w:id="7"/>
            <w:r w:rsidRPr="00EC078E">
              <w:rPr>
                <w:rFonts w:ascii="Times New Roman" w:hAnsi="Times New Roman" w:cs="Times New Roman"/>
                <w:sz w:val="28"/>
                <w:szCs w:val="28"/>
                <w:lang w:eastAsia="ru-RU"/>
              </w:rPr>
              <w:t>17 лет</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8" w:name="dst266"/>
            <w:bookmarkEnd w:id="8"/>
            <w:r w:rsidRPr="00EC078E">
              <w:rPr>
                <w:rFonts w:ascii="Times New Roman" w:hAnsi="Times New Roman" w:cs="Times New Roman"/>
                <w:sz w:val="28"/>
                <w:szCs w:val="28"/>
                <w:lang w:eastAsia="ru-RU"/>
              </w:rPr>
              <w:t>2021</w:t>
            </w:r>
          </w:p>
        </w:tc>
        <w:tc>
          <w:tcPr>
            <w:tcW w:w="63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9" w:name="dst267"/>
            <w:bookmarkEnd w:id="9"/>
            <w:r w:rsidRPr="00EC078E">
              <w:rPr>
                <w:rFonts w:ascii="Times New Roman" w:hAnsi="Times New Roman" w:cs="Times New Roman"/>
                <w:sz w:val="28"/>
                <w:szCs w:val="28"/>
                <w:lang w:eastAsia="ru-RU"/>
              </w:rPr>
              <w:t>17 лет 6 месяцев</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0" w:name="dst268"/>
            <w:bookmarkEnd w:id="10"/>
            <w:r w:rsidRPr="00EC078E">
              <w:rPr>
                <w:rFonts w:ascii="Times New Roman" w:hAnsi="Times New Roman" w:cs="Times New Roman"/>
                <w:sz w:val="28"/>
                <w:szCs w:val="28"/>
                <w:lang w:eastAsia="ru-RU"/>
              </w:rPr>
              <w:t>2022</w:t>
            </w:r>
          </w:p>
        </w:tc>
        <w:tc>
          <w:tcPr>
            <w:tcW w:w="63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1" w:name="dst269"/>
            <w:bookmarkEnd w:id="11"/>
            <w:r w:rsidRPr="00EC078E">
              <w:rPr>
                <w:rFonts w:ascii="Times New Roman" w:hAnsi="Times New Roman" w:cs="Times New Roman"/>
                <w:sz w:val="28"/>
                <w:szCs w:val="28"/>
                <w:lang w:eastAsia="ru-RU"/>
              </w:rPr>
              <w:t>18 лет</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2" w:name="dst270"/>
            <w:bookmarkEnd w:id="12"/>
            <w:r w:rsidRPr="00EC078E">
              <w:rPr>
                <w:rFonts w:ascii="Times New Roman" w:hAnsi="Times New Roman" w:cs="Times New Roman"/>
                <w:sz w:val="28"/>
                <w:szCs w:val="28"/>
                <w:lang w:eastAsia="ru-RU"/>
              </w:rPr>
              <w:t>2023</w:t>
            </w:r>
          </w:p>
        </w:tc>
        <w:tc>
          <w:tcPr>
            <w:tcW w:w="63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3" w:name="dst271"/>
            <w:bookmarkEnd w:id="13"/>
            <w:r w:rsidRPr="00EC078E">
              <w:rPr>
                <w:rFonts w:ascii="Times New Roman" w:hAnsi="Times New Roman" w:cs="Times New Roman"/>
                <w:sz w:val="28"/>
                <w:szCs w:val="28"/>
                <w:lang w:eastAsia="ru-RU"/>
              </w:rPr>
              <w:t>18 лет 6 месяцев</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4" w:name="dst272"/>
            <w:bookmarkEnd w:id="14"/>
            <w:r w:rsidRPr="00EC078E">
              <w:rPr>
                <w:rFonts w:ascii="Times New Roman" w:hAnsi="Times New Roman" w:cs="Times New Roman"/>
                <w:sz w:val="28"/>
                <w:szCs w:val="28"/>
                <w:lang w:eastAsia="ru-RU"/>
              </w:rPr>
              <w:t>2024</w:t>
            </w:r>
          </w:p>
        </w:tc>
        <w:tc>
          <w:tcPr>
            <w:tcW w:w="63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5" w:name="dst273"/>
            <w:bookmarkEnd w:id="15"/>
            <w:r w:rsidRPr="00EC078E">
              <w:rPr>
                <w:rFonts w:ascii="Times New Roman" w:hAnsi="Times New Roman" w:cs="Times New Roman"/>
                <w:sz w:val="28"/>
                <w:szCs w:val="28"/>
                <w:lang w:eastAsia="ru-RU"/>
              </w:rPr>
              <w:t>19 лет</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6" w:name="dst274"/>
            <w:bookmarkEnd w:id="16"/>
            <w:r w:rsidRPr="00EC078E">
              <w:rPr>
                <w:rFonts w:ascii="Times New Roman" w:hAnsi="Times New Roman" w:cs="Times New Roman"/>
                <w:sz w:val="28"/>
                <w:szCs w:val="28"/>
                <w:lang w:eastAsia="ru-RU"/>
              </w:rPr>
              <w:t>2025</w:t>
            </w:r>
          </w:p>
        </w:tc>
        <w:tc>
          <w:tcPr>
            <w:tcW w:w="6300" w:type="dxa"/>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7" w:name="dst275"/>
            <w:bookmarkEnd w:id="17"/>
            <w:r w:rsidRPr="00EC078E">
              <w:rPr>
                <w:rFonts w:ascii="Times New Roman" w:hAnsi="Times New Roman" w:cs="Times New Roman"/>
                <w:sz w:val="28"/>
                <w:szCs w:val="28"/>
                <w:lang w:eastAsia="ru-RU"/>
              </w:rPr>
              <w:t>19 лет 6 месяцев</w:t>
            </w:r>
          </w:p>
        </w:tc>
      </w:tr>
    </w:tbl>
    <w:p w:rsidR="00E47BA0" w:rsidRPr="00EC078E" w:rsidRDefault="00E47BA0"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47BA0" w:rsidRPr="00EC078E" w:rsidTr="00F30080">
        <w:trPr>
          <w:tblCellSpacing w:w="0" w:type="dxa"/>
        </w:trPr>
        <w:tc>
          <w:tcPr>
            <w:tcW w:w="3400" w:type="dxa"/>
            <w:tcBorders>
              <w:bottom w:val="single" w:sz="8" w:space="0" w:color="000000"/>
            </w:tcBorders>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8" w:name="dst276"/>
            <w:bookmarkEnd w:id="18"/>
            <w:r w:rsidRPr="00EC078E">
              <w:rPr>
                <w:rFonts w:ascii="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E47BA0" w:rsidRPr="00EC078E" w:rsidRDefault="00E47BA0" w:rsidP="00851905">
            <w:pPr>
              <w:spacing w:after="0" w:line="240" w:lineRule="auto"/>
              <w:ind w:right="-180"/>
              <w:jc w:val="center"/>
              <w:rPr>
                <w:rFonts w:ascii="Times New Roman" w:hAnsi="Times New Roman" w:cs="Times New Roman"/>
                <w:sz w:val="28"/>
                <w:szCs w:val="28"/>
                <w:lang w:eastAsia="ru-RU"/>
              </w:rPr>
            </w:pPr>
            <w:bookmarkStart w:id="19" w:name="dst277"/>
            <w:bookmarkEnd w:id="19"/>
            <w:r w:rsidRPr="00EC078E">
              <w:rPr>
                <w:rFonts w:ascii="Times New Roman" w:hAnsi="Times New Roman" w:cs="Times New Roman"/>
                <w:sz w:val="28"/>
                <w:szCs w:val="28"/>
                <w:lang w:eastAsia="ru-RU"/>
              </w:rPr>
              <w:t>20 лет</w:t>
            </w:r>
          </w:p>
        </w:tc>
      </w:tr>
    </w:tbl>
    <w:p w:rsidR="00E47BA0" w:rsidRPr="00EC078E" w:rsidRDefault="00E47BA0" w:rsidP="00851905">
      <w:pPr>
        <w:spacing w:after="0" w:line="240" w:lineRule="auto"/>
        <w:ind w:right="-180" w:firstLine="709"/>
        <w:jc w:val="both"/>
        <w:rPr>
          <w:rFonts w:ascii="Times New Roman" w:hAnsi="Times New Roman" w:cs="Times New Roman"/>
          <w:sz w:val="28"/>
          <w:szCs w:val="28"/>
          <w:u w:val="single"/>
          <w:lang w:eastAsia="ru-RU"/>
        </w:rPr>
      </w:pPr>
    </w:p>
    <w:p w:rsidR="00E47BA0" w:rsidRPr="00EC078E" w:rsidRDefault="00E47BA0"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0" w:name="sub_841"/>
      <w:r w:rsidRPr="00EC078E">
        <w:rPr>
          <w:rFonts w:ascii="Times New Roman" w:hAnsi="Times New Roman" w:cs="Times New Roman"/>
          <w:sz w:val="28"/>
          <w:szCs w:val="28"/>
          <w:lang w:eastAsia="ru-RU"/>
        </w:rPr>
        <w:tab/>
        <w:t xml:space="preserve"> - соглашение сторон;</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1" w:name="sub_842"/>
      <w:bookmarkEnd w:id="20"/>
      <w:r w:rsidRPr="00EC078E">
        <w:rPr>
          <w:rFonts w:ascii="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2" w:name="sub_843"/>
      <w:bookmarkEnd w:id="21"/>
      <w:r w:rsidRPr="00EC078E">
        <w:rPr>
          <w:rFonts w:ascii="Times New Roman" w:hAnsi="Times New Roman" w:cs="Times New Roman"/>
          <w:sz w:val="28"/>
          <w:szCs w:val="28"/>
          <w:lang w:eastAsia="ru-RU"/>
        </w:rPr>
        <w:tab/>
        <w:t>-   расторжение трудового договора по инициативе муниципального служащего;</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3" w:name="sub_844"/>
      <w:bookmarkEnd w:id="22"/>
      <w:r w:rsidRPr="00EC078E">
        <w:rPr>
          <w:rFonts w:ascii="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E47BA0" w:rsidRPr="00EC078E" w:rsidRDefault="00E47BA0" w:rsidP="00851905">
      <w:pPr>
        <w:tabs>
          <w:tab w:val="left" w:pos="709"/>
          <w:tab w:val="left" w:pos="993"/>
        </w:tabs>
        <w:spacing w:after="0" w:line="240" w:lineRule="auto"/>
        <w:jc w:val="both"/>
        <w:rPr>
          <w:rFonts w:ascii="Times New Roman" w:hAnsi="Times New Roman" w:cs="Times New Roman"/>
          <w:sz w:val="28"/>
          <w:szCs w:val="28"/>
          <w:lang w:eastAsia="ru-RU"/>
        </w:rPr>
      </w:pPr>
      <w:bookmarkStart w:id="24" w:name="sub_848"/>
      <w:bookmarkEnd w:id="23"/>
      <w:r w:rsidRPr="00EC078E">
        <w:rPr>
          <w:rFonts w:ascii="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5" w:name="sub_8416"/>
      <w:bookmarkEnd w:id="24"/>
      <w:r w:rsidRPr="00EC078E">
        <w:rPr>
          <w:rFonts w:ascii="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hAnsi="Times New Roman" w:cs="Times New Roman"/>
            <w:bCs/>
            <w:sz w:val="28"/>
            <w:szCs w:val="28"/>
            <w:lang w:eastAsia="ru-RU"/>
          </w:rPr>
          <w:t>частью 2 статьи 19</w:t>
        </w:r>
      </w:hyperlink>
      <w:r w:rsidRPr="00EC078E">
        <w:rPr>
          <w:rFonts w:ascii="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E47BA0" w:rsidRPr="00EC078E" w:rsidRDefault="00E47BA0"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r w:rsidRPr="00EC078E">
        <w:rPr>
          <w:rFonts w:ascii="Times New Roman" w:hAnsi="Times New Roman" w:cs="Times New Roman"/>
          <w:sz w:val="28"/>
          <w:szCs w:val="28"/>
          <w:lang w:eastAsia="ru-RU"/>
        </w:rPr>
        <w:tab/>
      </w:r>
    </w:p>
    <w:p w:rsidR="00E47BA0" w:rsidRPr="00EC078E" w:rsidRDefault="00E47BA0" w:rsidP="0085190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E47BA0" w:rsidRPr="00EC078E" w:rsidRDefault="00E47BA0"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E47BA0" w:rsidRPr="00EC078E" w:rsidRDefault="00E47BA0"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6" w:name="sub_849"/>
      <w:r w:rsidRPr="00EC078E">
        <w:rPr>
          <w:rFonts w:ascii="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7" w:name="sub_8410"/>
      <w:bookmarkEnd w:id="26"/>
      <w:r w:rsidRPr="00EC078E">
        <w:rPr>
          <w:rFonts w:ascii="Times New Roman" w:hAnsi="Times New Roman" w:cs="Times New Roman"/>
          <w:sz w:val="28"/>
          <w:szCs w:val="28"/>
          <w:lang w:eastAsia="ru-RU"/>
        </w:rPr>
        <w:tab/>
        <w:t>-  ликвидация органов местного самоуправления;</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8" w:name="sub_8411"/>
      <w:bookmarkEnd w:id="27"/>
      <w:r w:rsidRPr="00EC078E">
        <w:rPr>
          <w:rFonts w:ascii="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29" w:name="sub_8412"/>
      <w:bookmarkEnd w:id="28"/>
      <w:r w:rsidRPr="00EC078E">
        <w:rPr>
          <w:rFonts w:ascii="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30" w:name="sub_8413"/>
      <w:bookmarkEnd w:id="29"/>
      <w:r w:rsidRPr="00EC078E">
        <w:rPr>
          <w:rFonts w:ascii="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E47BA0" w:rsidRPr="00EC078E" w:rsidRDefault="00E47BA0" w:rsidP="00851905">
      <w:pPr>
        <w:spacing w:after="0" w:line="240" w:lineRule="auto"/>
        <w:jc w:val="both"/>
        <w:rPr>
          <w:rFonts w:ascii="Times New Roman" w:hAnsi="Times New Roman" w:cs="Times New Roman"/>
          <w:sz w:val="28"/>
          <w:szCs w:val="28"/>
          <w:lang w:eastAsia="ru-RU"/>
        </w:rPr>
      </w:pPr>
      <w:bookmarkStart w:id="31" w:name="sub_8414"/>
      <w:bookmarkEnd w:id="30"/>
      <w:r w:rsidRPr="00EC078E">
        <w:rPr>
          <w:rFonts w:ascii="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E47BA0" w:rsidRPr="00EC078E" w:rsidRDefault="00E47BA0"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E47BA0" w:rsidRPr="00EC078E" w:rsidRDefault="00E47BA0" w:rsidP="00851905">
      <w:pPr>
        <w:spacing w:after="0" w:line="240" w:lineRule="auto"/>
        <w:ind w:right="81"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w:t>
      </w:r>
    </w:p>
    <w:p w:rsidR="00E47BA0" w:rsidRPr="00EC078E" w:rsidRDefault="00E47BA0" w:rsidP="00851905">
      <w:pPr>
        <w:tabs>
          <w:tab w:val="left" w:pos="1080"/>
        </w:tabs>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Pr>
          <w:rFonts w:ascii="Times New Roman" w:hAnsi="Times New Roman" w:cs="Times New Roman"/>
          <w:sz w:val="28"/>
          <w:szCs w:val="28"/>
        </w:rPr>
        <w:t>Алексеевского сельсовета Глушковского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hAnsi="Times New Roman" w:cs="Times New Roman"/>
          <w:sz w:val="28"/>
          <w:szCs w:val="28"/>
          <w:lang w:eastAsia="ru-RU"/>
        </w:rPr>
        <w:t>:</w:t>
      </w:r>
    </w:p>
    <w:p w:rsidR="00E47BA0" w:rsidRDefault="00E47BA0"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Глава</w:t>
      </w:r>
      <w:r>
        <w:rPr>
          <w:rFonts w:ascii="Times New Roman" w:hAnsi="Times New Roman" w:cs="Times New Roman"/>
          <w:sz w:val="28"/>
          <w:szCs w:val="28"/>
          <w:lang w:eastAsia="ru-RU"/>
        </w:rPr>
        <w:t xml:space="preserve"> </w:t>
      </w:r>
      <w:r w:rsidRPr="00EC078E">
        <w:rPr>
          <w:rFonts w:ascii="Times New Roman" w:hAnsi="Times New Roman" w:cs="Times New Roman"/>
          <w:sz w:val="28"/>
          <w:szCs w:val="28"/>
        </w:rPr>
        <w:t xml:space="preserve">Администрации </w:t>
      </w:r>
      <w:r>
        <w:rPr>
          <w:rFonts w:ascii="Times New Roman" w:hAnsi="Times New Roman" w:cs="Times New Roman"/>
          <w:sz w:val="28"/>
          <w:szCs w:val="28"/>
        </w:rPr>
        <w:t>Алексеевского сельсовета Глушковского района</w:t>
      </w:r>
      <w:r w:rsidRPr="00EC078E">
        <w:rPr>
          <w:rFonts w:ascii="Times New Roman" w:hAnsi="Times New Roman" w:cs="Times New Roman"/>
          <w:sz w:val="28"/>
          <w:szCs w:val="28"/>
          <w:lang w:eastAsia="ru-RU"/>
        </w:rPr>
        <w:t xml:space="preserve"> Курской области, председатель Собрания </w:t>
      </w:r>
      <w:r>
        <w:rPr>
          <w:rFonts w:ascii="Times New Roman" w:hAnsi="Times New Roman" w:cs="Times New Roman"/>
          <w:sz w:val="28"/>
          <w:szCs w:val="28"/>
          <w:lang w:eastAsia="ru-RU"/>
        </w:rPr>
        <w:t xml:space="preserve">депутатов Алексеевского сельсовета Глушковского района </w:t>
      </w:r>
      <w:r w:rsidRPr="00EC078E">
        <w:rPr>
          <w:rFonts w:ascii="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p>
    <w:p w:rsidR="00E47BA0" w:rsidRPr="0062571C" w:rsidRDefault="00E47BA0"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Право на установление ежемесячной доплаты к страховой пенсии по старости</w:t>
      </w:r>
      <w:r>
        <w:rPr>
          <w:rFonts w:ascii="Times New Roman" w:hAnsi="Times New Roman" w:cs="Times New Roman"/>
          <w:sz w:val="28"/>
          <w:szCs w:val="28"/>
          <w:lang w:eastAsia="ru-RU"/>
        </w:rPr>
        <w:t xml:space="preserve"> </w:t>
      </w:r>
      <w:r w:rsidRPr="00EC078E">
        <w:rPr>
          <w:rFonts w:ascii="Times New Roman" w:hAnsi="Times New Roman" w:cs="Times New Roman"/>
          <w:sz w:val="28"/>
          <w:szCs w:val="28"/>
          <w:lang w:eastAsia="ru-RU"/>
        </w:rPr>
        <w:t>(инвалидности)</w:t>
      </w:r>
      <w:r>
        <w:rPr>
          <w:rFonts w:ascii="Times New Roman" w:hAnsi="Times New Roman" w:cs="Times New Roman"/>
          <w:sz w:val="28"/>
          <w:szCs w:val="28"/>
          <w:lang w:eastAsia="ru-RU"/>
        </w:rPr>
        <w:t xml:space="preserve"> </w:t>
      </w:r>
      <w:r w:rsidRPr="0062571C">
        <w:rPr>
          <w:rFonts w:ascii="Times New Roman" w:hAnsi="Times New Roman" w:cs="Times New Roman"/>
          <w:sz w:val="28"/>
          <w:szCs w:val="28"/>
          <w:lang w:eastAsia="ru-RU"/>
        </w:rPr>
        <w:t>определяется Уставом</w:t>
      </w:r>
      <w:r>
        <w:rPr>
          <w:rFonts w:ascii="Times New Roman" w:hAnsi="Times New Roman" w:cs="Times New Roman"/>
          <w:sz w:val="28"/>
          <w:szCs w:val="28"/>
          <w:lang w:eastAsia="ru-RU"/>
        </w:rPr>
        <w:t>.</w:t>
      </w:r>
    </w:p>
    <w:p w:rsidR="00E47BA0" w:rsidRPr="0062571C" w:rsidRDefault="00E47BA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47BA0" w:rsidRPr="00F27385" w:rsidRDefault="00E47BA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E47BA0" w:rsidRDefault="00E47BA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47BA0" w:rsidRDefault="00E47BA0" w:rsidP="00F27385">
      <w:pPr>
        <w:spacing w:after="0" w:line="240" w:lineRule="auto"/>
        <w:ind w:firstLine="567"/>
        <w:jc w:val="center"/>
        <w:rPr>
          <w:rFonts w:ascii="Times New Roman" w:hAnsi="Times New Roman" w:cs="Times New Roman"/>
          <w:b/>
          <w:bCs/>
          <w:sz w:val="28"/>
          <w:szCs w:val="28"/>
        </w:rPr>
      </w:pPr>
    </w:p>
    <w:p w:rsidR="00E47BA0" w:rsidRPr="00686AFA" w:rsidRDefault="00E47BA0" w:rsidP="00686AFA">
      <w:pPr>
        <w:widowControl w:val="0"/>
        <w:spacing w:after="0"/>
        <w:ind w:firstLine="567"/>
        <w:jc w:val="both"/>
        <w:rPr>
          <w:rFonts w:ascii="Times New Roman" w:hAnsi="Times New Roman" w:cs="Times New Roman"/>
          <w:b/>
          <w:sz w:val="28"/>
          <w:szCs w:val="28"/>
        </w:rPr>
      </w:pPr>
      <w:r w:rsidRPr="00EC078E">
        <w:rPr>
          <w:rFonts w:ascii="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Pr="00EC078E">
        <w:rPr>
          <w:rFonts w:ascii="Times New Roman" w:hAnsi="Times New Roman" w:cs="Times New Roman"/>
          <w:sz w:val="28"/>
          <w:szCs w:val="28"/>
        </w:rPr>
        <w:t xml:space="preserve"> </w:t>
      </w:r>
      <w:r>
        <w:rPr>
          <w:rFonts w:ascii="Times New Roman" w:hAnsi="Times New Roman" w:cs="Times New Roman"/>
          <w:sz w:val="28"/>
          <w:szCs w:val="28"/>
        </w:rPr>
        <w:t>Алексеевского сельсовета Глушковского района</w:t>
      </w:r>
      <w:r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47BA0" w:rsidRPr="00F27385" w:rsidRDefault="00E47BA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47BA0" w:rsidRPr="00F27385" w:rsidRDefault="00E47BA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47BA0" w:rsidRPr="00F27385" w:rsidRDefault="00E47BA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Pr="00EC078E">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Алексеевского сельсовета Глушковского района. </w:t>
      </w:r>
      <w:r w:rsidRPr="00F27385">
        <w:rPr>
          <w:rFonts w:ascii="Times New Roman" w:hAnsi="Times New Roman" w:cs="Times New Roman"/>
          <w:sz w:val="28"/>
          <w:szCs w:val="28"/>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47BA0" w:rsidRPr="00F27385" w:rsidRDefault="00E47BA0" w:rsidP="00F27385">
      <w:pPr>
        <w:spacing w:after="0" w:line="240" w:lineRule="auto"/>
        <w:ind w:firstLine="709"/>
        <w:jc w:val="both"/>
        <w:rPr>
          <w:rFonts w:ascii="Times New Roman" w:hAnsi="Times New Roman" w:cs="Times New Roman"/>
          <w:sz w:val="28"/>
          <w:szCs w:val="28"/>
        </w:rPr>
      </w:pPr>
    </w:p>
    <w:p w:rsidR="00E47BA0" w:rsidRPr="00F27385" w:rsidRDefault="00E47BA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E47BA0" w:rsidRPr="00F27385" w:rsidRDefault="00E47BA0" w:rsidP="00F27385">
      <w:pPr>
        <w:spacing w:after="0" w:line="240" w:lineRule="auto"/>
        <w:ind w:firstLine="709"/>
        <w:jc w:val="both"/>
        <w:rPr>
          <w:rFonts w:ascii="Times New Roman" w:hAnsi="Times New Roman" w:cs="Times New Roman"/>
          <w:b/>
          <w:bCs/>
          <w:sz w:val="28"/>
          <w:szCs w:val="28"/>
        </w:rPr>
      </w:pP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47BA0" w:rsidRPr="00F27385" w:rsidRDefault="00E47BA0" w:rsidP="00686AFA">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E47BA0" w:rsidRPr="00F27385" w:rsidRDefault="00E47BA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E47BA0" w:rsidRPr="00DE705D" w:rsidRDefault="00E47BA0" w:rsidP="00DE705D">
      <w:pPr>
        <w:widowControl w:val="0"/>
        <w:autoSpaceDE w:val="0"/>
        <w:autoSpaceDN w:val="0"/>
        <w:spacing w:after="0" w:line="240" w:lineRule="auto"/>
        <w:ind w:firstLine="567"/>
        <w:jc w:val="both"/>
        <w:rPr>
          <w:rFonts w:ascii="Times New Roman" w:hAnsi="Times New Roman" w:cs="Times New Roman"/>
          <w:b/>
          <w:sz w:val="28"/>
          <w:szCs w:val="28"/>
          <w:lang w:eastAsia="ru-RU"/>
        </w:rPr>
      </w:pPr>
      <w:r w:rsidRPr="00DE705D">
        <w:rPr>
          <w:rFonts w:ascii="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47BA0" w:rsidRPr="00F27385" w:rsidRDefault="00E47BA0" w:rsidP="00F27385">
      <w:pPr>
        <w:spacing w:after="0" w:line="240" w:lineRule="auto"/>
        <w:ind w:firstLine="709"/>
        <w:jc w:val="both"/>
        <w:rPr>
          <w:rFonts w:ascii="Times New Roman" w:hAnsi="Times New Roman" w:cs="Times New Roman"/>
          <w:b/>
          <w:bCs/>
          <w:sz w:val="28"/>
          <w:szCs w:val="28"/>
        </w:rPr>
      </w:pPr>
    </w:p>
    <w:p w:rsidR="00E47BA0" w:rsidRPr="00F27385" w:rsidRDefault="00E47BA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E47BA0" w:rsidRPr="00F27385"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47BA0" w:rsidRDefault="00E47BA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47BA0" w:rsidRDefault="00E47BA0" w:rsidP="00F27385">
      <w:pPr>
        <w:spacing w:after="0" w:line="240" w:lineRule="auto"/>
        <w:ind w:firstLine="709"/>
        <w:jc w:val="both"/>
        <w:rPr>
          <w:rFonts w:ascii="Times New Roman" w:hAnsi="Times New Roman" w:cs="Times New Roman"/>
          <w:sz w:val="28"/>
          <w:szCs w:val="28"/>
        </w:rPr>
      </w:pPr>
    </w:p>
    <w:p w:rsidR="00E47BA0" w:rsidRPr="0083209E" w:rsidRDefault="00E47BA0" w:rsidP="00C2356E">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209E">
        <w:rPr>
          <w:rFonts w:ascii="Times New Roman" w:hAnsi="Times New Roman" w:cs="Times New Roman"/>
          <w:sz w:val="28"/>
          <w:szCs w:val="28"/>
        </w:rPr>
        <w:t xml:space="preserve">Справочная информация  размещена на  официальном сайте Администрации </w:t>
      </w:r>
      <w:hyperlink r:id="rId13" w:history="1">
        <w:r w:rsidRPr="00CD6B5E">
          <w:rPr>
            <w:rStyle w:val="Hyperlink"/>
            <w:rFonts w:ascii="Times New Roman" w:hAnsi="Times New Roman"/>
            <w:sz w:val="28"/>
            <w:szCs w:val="28"/>
          </w:rPr>
          <w:t>http://алексеевский</w:t>
        </w:r>
      </w:hyperlink>
      <w:r>
        <w:rPr>
          <w:rFonts w:ascii="Times New Roman" w:hAnsi="Times New Roman" w:cs="Times New Roman"/>
          <w:sz w:val="28"/>
          <w:szCs w:val="28"/>
        </w:rPr>
        <w:t xml:space="preserve">-курск.рф  </w:t>
      </w:r>
      <w:r w:rsidRPr="0083209E">
        <w:rPr>
          <w:rFonts w:ascii="Times New Roman" w:hAnsi="Times New Roman" w:cs="Times New Roman"/>
          <w:sz w:val="28"/>
          <w:szCs w:val="28"/>
        </w:rPr>
        <w:t xml:space="preserve">, на Едином портале  </w:t>
      </w:r>
    </w:p>
    <w:p w:rsidR="00E47BA0" w:rsidRPr="00DE705D" w:rsidRDefault="00E47BA0" w:rsidP="00F00D9C">
      <w:pPr>
        <w:widowControl w:val="0"/>
        <w:autoSpaceDE w:val="0"/>
        <w:autoSpaceDN w:val="0"/>
        <w:spacing w:after="0" w:line="240" w:lineRule="auto"/>
        <w:ind w:firstLine="567"/>
        <w:jc w:val="both"/>
        <w:rPr>
          <w:rFonts w:ascii="Times New Roman" w:hAnsi="Times New Roman" w:cs="Times New Roman"/>
          <w:sz w:val="28"/>
          <w:szCs w:val="28"/>
        </w:rPr>
      </w:pPr>
    </w:p>
    <w:p w:rsidR="00E47BA0" w:rsidRPr="00DE705D" w:rsidRDefault="00E47BA0" w:rsidP="00F00D9C">
      <w:pPr>
        <w:widowControl w:val="0"/>
        <w:autoSpaceDE w:val="0"/>
        <w:autoSpaceDN w:val="0"/>
        <w:spacing w:after="0" w:line="240" w:lineRule="auto"/>
        <w:ind w:left="360" w:firstLine="360"/>
        <w:jc w:val="both"/>
        <w:rPr>
          <w:rFonts w:ascii="Times New Roman" w:hAnsi="Times New Roman" w:cs="Times New Roman"/>
          <w:sz w:val="28"/>
          <w:szCs w:val="28"/>
        </w:rPr>
      </w:pPr>
      <w:r w:rsidRPr="00DE705D">
        <w:rPr>
          <w:rFonts w:ascii="Times New Roman" w:hAnsi="Times New Roman" w:cs="Times New Roman"/>
          <w:sz w:val="28"/>
          <w:szCs w:val="28"/>
        </w:rPr>
        <w:t xml:space="preserve">К  справочной информации относится следующая информация: </w:t>
      </w:r>
    </w:p>
    <w:p w:rsidR="00E47BA0" w:rsidRPr="00DE705D" w:rsidRDefault="00E47BA0" w:rsidP="00F00D9C">
      <w:pPr>
        <w:widowControl w:val="0"/>
        <w:autoSpaceDE w:val="0"/>
        <w:autoSpaceDN w:val="0"/>
        <w:spacing w:after="0" w:line="240" w:lineRule="auto"/>
        <w:ind w:firstLine="360"/>
        <w:jc w:val="both"/>
        <w:rPr>
          <w:rFonts w:ascii="Times New Roman" w:hAnsi="Times New Roman" w:cs="Times New Roman"/>
          <w:sz w:val="28"/>
          <w:szCs w:val="28"/>
        </w:rPr>
      </w:pPr>
    </w:p>
    <w:p w:rsidR="00E47BA0" w:rsidRPr="00DE705D" w:rsidRDefault="00E47BA0" w:rsidP="00F00D9C">
      <w:pPr>
        <w:autoSpaceDE w:val="0"/>
        <w:autoSpaceDN w:val="0"/>
        <w:adjustRightInd w:val="0"/>
        <w:spacing w:after="0" w:line="240" w:lineRule="auto"/>
        <w:ind w:firstLine="540"/>
        <w:jc w:val="both"/>
        <w:rPr>
          <w:rFonts w:ascii="Times New Roman" w:hAnsi="Times New Roman" w:cs="Times New Roman"/>
          <w:sz w:val="28"/>
          <w:szCs w:val="28"/>
        </w:rPr>
      </w:pPr>
      <w:r w:rsidRPr="00DE705D">
        <w:rPr>
          <w:rFonts w:ascii="Times New Roman" w:hAnsi="Times New Roman" w:cs="Times New Roman"/>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E47BA0" w:rsidRPr="00DE705D" w:rsidRDefault="00E47BA0" w:rsidP="00F00D9C">
      <w:pPr>
        <w:autoSpaceDE w:val="0"/>
        <w:autoSpaceDN w:val="0"/>
        <w:adjustRightInd w:val="0"/>
        <w:spacing w:after="0" w:line="240" w:lineRule="auto"/>
        <w:ind w:firstLine="540"/>
        <w:jc w:val="both"/>
        <w:rPr>
          <w:rFonts w:ascii="Times New Roman" w:hAnsi="Times New Roman" w:cs="Times New Roman"/>
          <w:sz w:val="28"/>
          <w:szCs w:val="28"/>
        </w:rPr>
      </w:pPr>
      <w:r w:rsidRPr="00DE705D">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E47BA0" w:rsidRPr="00DE705D" w:rsidRDefault="00E47BA0" w:rsidP="00F00D9C">
      <w:pPr>
        <w:widowControl w:val="0"/>
        <w:autoSpaceDE w:val="0"/>
        <w:autoSpaceDN w:val="0"/>
        <w:spacing w:after="0" w:line="240" w:lineRule="auto"/>
        <w:ind w:firstLine="567"/>
        <w:jc w:val="both"/>
        <w:rPr>
          <w:rFonts w:ascii="Times New Roman" w:hAnsi="Times New Roman" w:cs="Times New Roman"/>
          <w:sz w:val="28"/>
          <w:szCs w:val="28"/>
        </w:rPr>
      </w:pPr>
      <w:r w:rsidRPr="00DE705D">
        <w:rPr>
          <w:rFonts w:ascii="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E47BA0" w:rsidRPr="00F27385" w:rsidRDefault="00E47BA0" w:rsidP="00F27385">
      <w:pPr>
        <w:spacing w:after="0" w:line="240" w:lineRule="auto"/>
        <w:jc w:val="both"/>
        <w:rPr>
          <w:rFonts w:ascii="Times New Roman" w:hAnsi="Times New Roman" w:cs="Times New Roman"/>
          <w:sz w:val="28"/>
          <w:szCs w:val="28"/>
        </w:rPr>
      </w:pPr>
    </w:p>
    <w:p w:rsidR="00E47BA0" w:rsidRPr="00F27385" w:rsidRDefault="00E47BA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47BA0" w:rsidRPr="00F27385" w:rsidRDefault="00E47BA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E47BA0" w:rsidRPr="00F27385" w:rsidRDefault="00E47BA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47BA0" w:rsidRPr="00F27385" w:rsidRDefault="00E47BA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E47BA0" w:rsidRPr="00F27385" w:rsidRDefault="00E47BA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47BA0" w:rsidRPr="00F27385" w:rsidRDefault="00E47BA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дминистрации</w:t>
      </w:r>
      <w:r>
        <w:rPr>
          <w:rFonts w:ascii="Times New Roman" w:hAnsi="Times New Roman" w:cs="Times New Roman"/>
          <w:sz w:val="28"/>
          <w:szCs w:val="28"/>
          <w:lang w:eastAsia="ru-RU"/>
        </w:rPr>
        <w:t xml:space="preserve"> А</w:t>
      </w:r>
      <w:r>
        <w:rPr>
          <w:rFonts w:ascii="Times New Roman" w:hAnsi="Times New Roman" w:cs="Times New Roman"/>
          <w:sz w:val="28"/>
          <w:szCs w:val="28"/>
        </w:rPr>
        <w:t xml:space="preserve">ексеевского сельсовета Глушковского района </w:t>
      </w:r>
      <w:r w:rsidRPr="00F27385">
        <w:rPr>
          <w:rFonts w:ascii="Times New Roman" w:hAnsi="Times New Roman" w:cs="Times New Roman"/>
          <w:sz w:val="28"/>
          <w:szCs w:val="28"/>
          <w:lang w:eastAsia="ru-RU"/>
        </w:rPr>
        <w:t>урской области, и ежемесячной доплаты к пенсии выборным должностным лицам.</w:t>
      </w:r>
    </w:p>
    <w:p w:rsidR="00E47BA0" w:rsidRPr="00F27385" w:rsidRDefault="00E47BA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47BA0" w:rsidRPr="00F27385" w:rsidRDefault="00E47BA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E47BA0" w:rsidRPr="00F27385" w:rsidRDefault="00E47BA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47BA0" w:rsidRPr="00F27385" w:rsidRDefault="00E47BA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rPr>
        <w:t>Алексеевского сельсовета Глушковского района</w:t>
      </w:r>
      <w:r w:rsidRPr="00F27385">
        <w:rPr>
          <w:rFonts w:ascii="Times New Roman" w:hAnsi="Times New Roman" w:cs="Times New Roman"/>
          <w:sz w:val="28"/>
          <w:szCs w:val="28"/>
          <w:lang w:eastAsia="ru-RU"/>
        </w:rPr>
        <w:t xml:space="preserve">Курской области  </w:t>
      </w:r>
    </w:p>
    <w:p w:rsidR="00E47BA0" w:rsidRPr="00F27385" w:rsidRDefault="00E47BA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E47BA0" w:rsidRDefault="00E47BA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E47BA0" w:rsidRPr="0004325E" w:rsidRDefault="00E47BA0"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Собрание депутатов</w:t>
      </w:r>
      <w:r>
        <w:rPr>
          <w:rFonts w:ascii="Times New Roman" w:hAnsi="Times New Roman" w:cs="Times New Roman"/>
          <w:bCs/>
          <w:sz w:val="28"/>
          <w:szCs w:val="28"/>
          <w:lang w:eastAsia="ru-RU"/>
        </w:rPr>
        <w:t xml:space="preserve"> Алексеевского сельсовета Глушковскогорайона</w:t>
      </w:r>
      <w:r>
        <w:rPr>
          <w:rFonts w:ascii="Times New Roman" w:hAnsi="Times New Roman" w:cs="Times New Roman"/>
          <w:bCs/>
          <w:color w:val="00B050"/>
          <w:sz w:val="24"/>
          <w:szCs w:val="24"/>
          <w:lang w:eastAsia="ru-RU"/>
        </w:rPr>
        <w:t>.</w:t>
      </w:r>
    </w:p>
    <w:p w:rsidR="00E47BA0" w:rsidRPr="0004325E" w:rsidRDefault="00E47BA0"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E47BA0" w:rsidRPr="00DE705D" w:rsidRDefault="00E47BA0"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E47BA0" w:rsidRPr="00DE705D" w:rsidRDefault="00E47BA0"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E47BA0" w:rsidRPr="00DE705D" w:rsidRDefault="00E47BA0"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комитет социального обеспечения Курской области.</w:t>
      </w:r>
    </w:p>
    <w:p w:rsidR="00E47BA0" w:rsidRPr="006644A7" w:rsidRDefault="00E47BA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E47BA0" w:rsidRPr="00F27385" w:rsidRDefault="00E47BA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E47BA0" w:rsidRPr="00F27385" w:rsidRDefault="00E47BA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47BA0" w:rsidRPr="00F27385" w:rsidRDefault="00E47BA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E47BA0" w:rsidRPr="00F27385" w:rsidRDefault="00E47BA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47BA0" w:rsidRPr="009D76BC" w:rsidRDefault="00E47BA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E47BA0" w:rsidRPr="00F27385" w:rsidRDefault="00E47BA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E47BA0" w:rsidRPr="00F27385" w:rsidRDefault="00E47BA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E47BA0" w:rsidRPr="00F27385" w:rsidRDefault="00E47BA0" w:rsidP="00F27385">
      <w:pPr>
        <w:spacing w:after="0" w:line="240" w:lineRule="auto"/>
        <w:ind w:firstLine="708"/>
        <w:jc w:val="both"/>
        <w:rPr>
          <w:rFonts w:ascii="Times New Roman" w:hAnsi="Times New Roman" w:cs="Times New Roman"/>
          <w:sz w:val="28"/>
          <w:szCs w:val="28"/>
        </w:rPr>
      </w:pPr>
    </w:p>
    <w:p w:rsidR="00E47BA0" w:rsidRPr="00F27385" w:rsidRDefault="00E47BA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47BA0" w:rsidRPr="00F27385" w:rsidRDefault="00E47BA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E47BA0" w:rsidRPr="00F27385" w:rsidRDefault="00E47BA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E47BA0" w:rsidRPr="00F27385" w:rsidRDefault="00E47BA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47BA0" w:rsidRDefault="00E47BA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 ежемесячной доплаты к пенсии выборным должностным лицам, и</w:t>
      </w:r>
      <w:r w:rsidRPr="00F27385">
        <w:rPr>
          <w:rFonts w:ascii="Times New Roman" w:hAnsi="Times New Roman" w:cs="Times New Roman"/>
          <w:sz w:val="28"/>
          <w:szCs w:val="28"/>
          <w:lang w:eastAsia="ru-RU"/>
        </w:rPr>
        <w:t>ли об отказе в ее назначении.</w:t>
      </w:r>
    </w:p>
    <w:p w:rsidR="00E47BA0" w:rsidRPr="00F27385" w:rsidRDefault="00E47BA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E47BA0" w:rsidRDefault="00E47BA0"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E47BA0" w:rsidRPr="00257D86" w:rsidRDefault="00E47BA0"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 xml:space="preserve">2.5. Нормативные правовые акты, регулирующие предоставление </w:t>
      </w:r>
    </w:p>
    <w:p w:rsidR="00E47BA0" w:rsidRPr="00257D86" w:rsidRDefault="00E47BA0"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муниципальной  услуги</w:t>
      </w:r>
    </w:p>
    <w:p w:rsidR="00E47BA0" w:rsidRPr="00257D86" w:rsidRDefault="00E47BA0" w:rsidP="00BB1B9E">
      <w:pPr>
        <w:widowControl w:val="0"/>
        <w:autoSpaceDE w:val="0"/>
        <w:autoSpaceDN w:val="0"/>
        <w:spacing w:before="240"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Pr>
          <w:rFonts w:ascii="Times New Roman" w:hAnsi="Times New Roman" w:cs="Times New Roman"/>
          <w:sz w:val="28"/>
          <w:szCs w:val="28"/>
          <w:lang w:eastAsia="ru-RU"/>
        </w:rPr>
        <w:t>аексеевский.курск. рф</w:t>
      </w:r>
      <w:r w:rsidRPr="00257D86">
        <w:rPr>
          <w:rFonts w:ascii="Times New Roman" w:hAnsi="Times New Roman" w:cs="Times New Roman"/>
          <w:sz w:val="28"/>
          <w:szCs w:val="28"/>
          <w:lang w:eastAsia="ru-RU"/>
        </w:rPr>
        <w:t xml:space="preserve">  в сети «Интернет», а также на Едином портале. </w:t>
      </w:r>
    </w:p>
    <w:p w:rsidR="00E47BA0" w:rsidRPr="00F27385" w:rsidRDefault="00E47BA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7BA0" w:rsidRPr="00F27385" w:rsidRDefault="00E47BA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47BA0" w:rsidRPr="00F27385" w:rsidRDefault="00E47BA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Pr>
          <w:rFonts w:ascii="Times New Roman" w:hAnsi="Times New Roman" w:cs="Times New Roman"/>
          <w:sz w:val="28"/>
          <w:szCs w:val="28"/>
          <w:lang w:eastAsia="ru-RU"/>
        </w:rPr>
        <w:t xml:space="preserve"> следующие документы</w:t>
      </w:r>
    </w:p>
    <w:p w:rsidR="00E47BA0" w:rsidRPr="00F27385" w:rsidRDefault="00E47BA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4"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E47BA0" w:rsidRPr="00F27385" w:rsidRDefault="00E47BA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E47BA0" w:rsidRPr="00F27385" w:rsidRDefault="00E47BA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E47BA0" w:rsidRPr="00257D86" w:rsidRDefault="00E47BA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E47BA0" w:rsidRPr="00F27385" w:rsidRDefault="00E47BA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E47BA0" w:rsidRPr="00F27385" w:rsidRDefault="00E47BA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47BA0" w:rsidRDefault="00E47BA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47BA0" w:rsidRPr="00053DA5" w:rsidRDefault="00E47BA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2.6.3.</w:t>
      </w:r>
      <w:r w:rsidRPr="00257D86">
        <w:rPr>
          <w:rFonts w:ascii="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47BA0" w:rsidRPr="00257D86" w:rsidRDefault="00E47BA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E47BA0" w:rsidRPr="00D80FA0" w:rsidRDefault="00E47BA0" w:rsidP="00E71FFD">
      <w:pPr>
        <w:autoSpaceDE w:val="0"/>
        <w:autoSpaceDN w:val="0"/>
        <w:adjustRightInd w:val="0"/>
        <w:spacing w:after="0" w:line="240" w:lineRule="auto"/>
        <w:jc w:val="both"/>
        <w:rPr>
          <w:rFonts w:ascii="Times New Roman" w:hAnsi="Times New Roman" w:cs="Times New Roman"/>
          <w:color w:val="31849B"/>
          <w:sz w:val="28"/>
          <w:szCs w:val="28"/>
        </w:rPr>
      </w:pPr>
    </w:p>
    <w:p w:rsidR="00E47BA0" w:rsidRPr="00F27385" w:rsidRDefault="00E47BA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7BA0" w:rsidRPr="00F27385" w:rsidRDefault="00E47BA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47BA0" w:rsidRPr="00F27385" w:rsidRDefault="00E47BA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47BA0" w:rsidRPr="00F27385" w:rsidRDefault="00E47BA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47BA0" w:rsidRPr="00E226AF" w:rsidRDefault="00E47BA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47BA0" w:rsidRPr="00257D86" w:rsidRDefault="00E47BA0"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E47BA0" w:rsidRPr="00257D86" w:rsidRDefault="00E47BA0"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47BA0" w:rsidRPr="00F30080" w:rsidRDefault="00E47BA0" w:rsidP="00E226AF">
      <w:pPr>
        <w:widowControl w:val="0"/>
        <w:autoSpaceDE w:val="0"/>
        <w:autoSpaceDN w:val="0"/>
        <w:adjustRightInd w:val="0"/>
        <w:spacing w:after="0" w:line="240" w:lineRule="auto"/>
        <w:ind w:firstLine="567"/>
        <w:jc w:val="both"/>
        <w:rPr>
          <w:rFonts w:ascii="Times New Roman" w:hAnsi="Times New Roman" w:cs="Times New Roman"/>
          <w:color w:val="00B050"/>
          <w:sz w:val="28"/>
          <w:szCs w:val="28"/>
          <w:lang w:eastAsia="ru-RU"/>
        </w:rPr>
      </w:pPr>
      <w:r w:rsidRPr="0062571C">
        <w:rPr>
          <w:rFonts w:ascii="Times New Roman" w:hAnsi="Times New Roman" w:cs="Times New Roman"/>
          <w:color w:val="FF0000"/>
          <w:sz w:val="28"/>
          <w:szCs w:val="28"/>
          <w:lang w:eastAsia="ru-RU"/>
        </w:rPr>
        <w:t>д)представление Администрации района (структурного подразделения), в котором заявитель замещал муниципальную должность</w:t>
      </w:r>
      <w:r w:rsidRPr="00F30080">
        <w:rPr>
          <w:rFonts w:ascii="Times New Roman" w:hAnsi="Times New Roman" w:cs="Times New Roman"/>
          <w:color w:val="00B050"/>
          <w:sz w:val="24"/>
          <w:szCs w:val="24"/>
          <w:lang w:eastAsia="ru-RU"/>
        </w:rPr>
        <w:t xml:space="preserve"> </w:t>
      </w:r>
      <w:r>
        <w:rPr>
          <w:rFonts w:ascii="Times New Roman" w:hAnsi="Times New Roman" w:cs="Times New Roman"/>
          <w:color w:val="00B050"/>
          <w:sz w:val="24"/>
          <w:szCs w:val="24"/>
          <w:lang w:eastAsia="ru-RU"/>
        </w:rPr>
        <w:t xml:space="preserve"> </w:t>
      </w:r>
    </w:p>
    <w:p w:rsidR="00E47BA0" w:rsidRPr="00257D86" w:rsidRDefault="00E47BA0" w:rsidP="00E226A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47BA0" w:rsidRPr="00257D86" w:rsidRDefault="00E47BA0" w:rsidP="00F30080">
      <w:pPr>
        <w:spacing w:after="0" w:line="240" w:lineRule="auto"/>
        <w:ind w:firstLine="709"/>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должностьв Администрации).</w:t>
      </w:r>
    </w:p>
    <w:p w:rsidR="00E47BA0" w:rsidRPr="00F27385" w:rsidRDefault="00E47BA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47BA0" w:rsidRPr="00F27385" w:rsidRDefault="00E47BA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E47BA0" w:rsidRPr="00F27385" w:rsidRDefault="00E47BA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47BA0" w:rsidRDefault="00E47BA0"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E47BA0" w:rsidRDefault="00E47BA0"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E47BA0" w:rsidRPr="00F27385" w:rsidRDefault="00E47BA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47BA0" w:rsidRPr="00257D86" w:rsidRDefault="00E47BA0" w:rsidP="003F1227">
      <w:pPr>
        <w:spacing w:after="0" w:line="240" w:lineRule="auto"/>
        <w:ind w:firstLine="600"/>
        <w:jc w:val="both"/>
        <w:rPr>
          <w:rFonts w:ascii="Times New Roman" w:hAnsi="Times New Roman" w:cs="Times New Roman"/>
          <w:sz w:val="28"/>
          <w:szCs w:val="28"/>
          <w:lang w:eastAsia="ar-SA"/>
        </w:rPr>
      </w:pPr>
      <w:r w:rsidRPr="00257D86">
        <w:rPr>
          <w:rFonts w:ascii="Times New Roman" w:hAnsi="Times New Roman" w:cs="Times New Roman"/>
          <w:sz w:val="28"/>
          <w:szCs w:val="28"/>
        </w:rPr>
        <w:t>Не допускается требовать от заявителя:</w:t>
      </w:r>
    </w:p>
    <w:p w:rsidR="00E47BA0" w:rsidRPr="009D76BC" w:rsidRDefault="00E47BA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7BA0" w:rsidRPr="009D76BC" w:rsidRDefault="00E47BA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E47BA0" w:rsidRPr="00257D86" w:rsidRDefault="00E47BA0" w:rsidP="00257D86">
      <w:pPr>
        <w:tabs>
          <w:tab w:val="left" w:pos="709"/>
        </w:tabs>
        <w:suppressAutoHyphens/>
        <w:spacing w:after="0" w:line="240" w:lineRule="auto"/>
        <w:ind w:firstLine="709"/>
        <w:jc w:val="both"/>
        <w:rPr>
          <w:rFonts w:ascii="Times New Roman" w:hAnsi="Times New Roman" w:cs="Times New Roman"/>
          <w:bCs/>
          <w:kern w:val="1"/>
          <w:sz w:val="28"/>
          <w:szCs w:val="28"/>
          <w:lang w:eastAsia="ar-SA"/>
        </w:rPr>
      </w:pPr>
      <w:r w:rsidRPr="00257D86">
        <w:rPr>
          <w:rFonts w:ascii="Times New Roman" w:hAnsi="Times New Roman" w:cs="Times New Roman"/>
          <w:kern w:val="1"/>
          <w:sz w:val="28"/>
          <w:szCs w:val="28"/>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257D86">
          <w:rPr>
            <w:rFonts w:ascii="Times New Roman" w:hAnsi="Times New Roman" w:cs="Times New Roman"/>
            <w:kern w:val="1"/>
            <w:sz w:val="28"/>
            <w:szCs w:val="28"/>
            <w:lang w:eastAsia="ar-SA"/>
          </w:rPr>
          <w:t>2010 г</w:t>
        </w:r>
      </w:smartTag>
      <w:r w:rsidRPr="00257D86">
        <w:rPr>
          <w:rFonts w:ascii="Times New Roman" w:hAnsi="Times New Roman" w:cs="Times New Roman"/>
          <w:kern w:val="1"/>
          <w:sz w:val="28"/>
          <w:szCs w:val="28"/>
          <w:lang w:eastAsia="ar-SA"/>
        </w:rPr>
        <w:t>. № 210-ФЗ «Об организации предоставления государственных и муниципальных услуг».</w:t>
      </w:r>
    </w:p>
    <w:p w:rsidR="00E47BA0" w:rsidRPr="009D76BC" w:rsidRDefault="00E47BA0" w:rsidP="00F27385">
      <w:pPr>
        <w:spacing w:after="0" w:line="240" w:lineRule="auto"/>
        <w:jc w:val="both"/>
        <w:rPr>
          <w:rFonts w:ascii="Times New Roman" w:hAnsi="Times New Roman" w:cs="Times New Roman"/>
          <w:sz w:val="28"/>
          <w:szCs w:val="28"/>
          <w:lang w:eastAsia="ru-RU"/>
        </w:rPr>
      </w:pPr>
    </w:p>
    <w:p w:rsidR="00E47BA0" w:rsidRPr="00C7581D" w:rsidRDefault="00E47BA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47BA0" w:rsidRPr="00C7581D" w:rsidRDefault="00E47BA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47BA0" w:rsidRPr="00F27385" w:rsidRDefault="00E47BA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47BA0" w:rsidRPr="00F27385" w:rsidRDefault="00E47BA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47BA0" w:rsidRPr="00F27385" w:rsidRDefault="00E47BA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7BA0" w:rsidRPr="00F27385" w:rsidRDefault="00E47BA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47BA0" w:rsidRPr="005F564D" w:rsidRDefault="00E47BA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E47BA0" w:rsidRPr="00A03BA2" w:rsidRDefault="00E47BA0" w:rsidP="00F27385">
      <w:pPr>
        <w:spacing w:after="0" w:line="240" w:lineRule="auto"/>
        <w:ind w:firstLine="708"/>
        <w:jc w:val="both"/>
        <w:rPr>
          <w:rFonts w:ascii="Times New Roman" w:hAnsi="Times New Roman" w:cs="Times New Roman"/>
          <w:b/>
          <w:bCs/>
          <w:sz w:val="28"/>
          <w:szCs w:val="28"/>
        </w:rPr>
      </w:pPr>
    </w:p>
    <w:p w:rsidR="00E47BA0" w:rsidRPr="00A03BA2" w:rsidRDefault="00E47BA0"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E47BA0" w:rsidRDefault="00E47BA0"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E47BA0" w:rsidRPr="00A03BA2" w:rsidRDefault="00E47BA0" w:rsidP="00F93943">
      <w:pPr>
        <w:tabs>
          <w:tab w:val="left" w:pos="720"/>
        </w:tabs>
        <w:spacing w:after="0" w:line="240" w:lineRule="auto"/>
        <w:ind w:firstLine="709"/>
        <w:jc w:val="both"/>
        <w:rPr>
          <w:rFonts w:ascii="Times New Roman" w:hAnsi="Times New Roman" w:cs="Times New Roman"/>
          <w:b/>
          <w:sz w:val="28"/>
          <w:szCs w:val="28"/>
          <w:lang w:eastAsia="ru-RU"/>
        </w:rPr>
      </w:pPr>
      <w:r w:rsidRPr="00A03BA2">
        <w:rPr>
          <w:rFonts w:ascii="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E47BA0" w:rsidRPr="00F27385" w:rsidRDefault="00E47BA0" w:rsidP="00BE6681">
      <w:pPr>
        <w:pStyle w:val="ConsPlusNormal"/>
        <w:widowControl/>
        <w:ind w:firstLine="0"/>
        <w:jc w:val="both"/>
        <w:rPr>
          <w:rFonts w:ascii="Times New Roman" w:hAnsi="Times New Roman"/>
          <w:sz w:val="28"/>
          <w:szCs w:val="28"/>
        </w:rPr>
      </w:pPr>
    </w:p>
    <w:p w:rsidR="00E47BA0" w:rsidRPr="005F564D" w:rsidRDefault="00E47BA0" w:rsidP="00BE6681">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E47BA0" w:rsidRPr="005F564D" w:rsidRDefault="00E47BA0" w:rsidP="00F27385">
      <w:pPr>
        <w:pStyle w:val="ConsPlusNormal"/>
        <w:rPr>
          <w:rFonts w:ascii="Times New Roman" w:hAnsi="Times New Roman"/>
          <w:bCs/>
          <w:sz w:val="28"/>
          <w:szCs w:val="28"/>
        </w:rPr>
      </w:pPr>
    </w:p>
    <w:p w:rsidR="00E47BA0" w:rsidRPr="00F27385" w:rsidRDefault="00E47BA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17"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E47BA0" w:rsidRPr="00F27385" w:rsidRDefault="00E47BA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47BA0" w:rsidRPr="00F27385" w:rsidRDefault="00E47BA0" w:rsidP="00F30080">
      <w:pPr>
        <w:pStyle w:val="ConsPlusNormal"/>
        <w:widowControl/>
        <w:ind w:firstLine="0"/>
        <w:jc w:val="both"/>
        <w:rPr>
          <w:rFonts w:ascii="Times New Roman" w:hAnsi="Times New Roman"/>
          <w:sz w:val="28"/>
          <w:szCs w:val="28"/>
        </w:rPr>
      </w:pPr>
    </w:p>
    <w:p w:rsidR="00E47BA0" w:rsidRDefault="00E47BA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7BA0" w:rsidRPr="00F27385" w:rsidRDefault="00E47BA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E47BA0" w:rsidRDefault="00E47BA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E47BA0" w:rsidRPr="00F27385" w:rsidRDefault="00E47BA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E47BA0" w:rsidRPr="00F27385" w:rsidRDefault="00E47BA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E47BA0" w:rsidRPr="00F27385" w:rsidRDefault="00E47BA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47BA0" w:rsidRPr="00F27385" w:rsidRDefault="00E47BA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47BA0" w:rsidRPr="00F27385" w:rsidRDefault="00E47BA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E47BA0" w:rsidRPr="00F27385" w:rsidRDefault="00E47BA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7BA0" w:rsidRPr="00F27385" w:rsidRDefault="00E47BA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47BA0" w:rsidRPr="00F27385" w:rsidRDefault="00E47BA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E47BA0" w:rsidRPr="00F27385" w:rsidRDefault="00E47BA0" w:rsidP="00F27385">
      <w:pPr>
        <w:autoSpaceDE w:val="0"/>
        <w:autoSpaceDN w:val="0"/>
        <w:adjustRightInd w:val="0"/>
        <w:spacing w:after="0" w:line="240" w:lineRule="auto"/>
        <w:ind w:firstLine="540"/>
        <w:jc w:val="both"/>
        <w:rPr>
          <w:rFonts w:ascii="Times New Roman" w:hAnsi="Times New Roman" w:cs="Times New Roman"/>
          <w:sz w:val="28"/>
          <w:szCs w:val="28"/>
        </w:rPr>
      </w:pPr>
    </w:p>
    <w:p w:rsidR="00E47BA0" w:rsidRPr="00F27385" w:rsidRDefault="00E47BA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7BA0" w:rsidRPr="00F27385" w:rsidRDefault="00E47BA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E47BA0" w:rsidRPr="00F27385" w:rsidRDefault="00E47BA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E47BA0" w:rsidRPr="00F27385" w:rsidRDefault="00E47BA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47BA0" w:rsidRPr="00F27385" w:rsidRDefault="00E47BA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47BA0" w:rsidRPr="00F27385" w:rsidRDefault="00E47BA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E47BA0" w:rsidRPr="00F27385" w:rsidRDefault="00E47BA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E47BA0" w:rsidRPr="00F27385" w:rsidRDefault="00E47BA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47BA0" w:rsidRPr="00F27385" w:rsidRDefault="00E47BA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E47BA0" w:rsidRPr="00F27385" w:rsidRDefault="00E47BA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E47BA0" w:rsidRPr="00F27385" w:rsidRDefault="00E47BA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E47BA0" w:rsidRPr="00F27385" w:rsidRDefault="00E47BA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47BA0" w:rsidRPr="00A03BA2" w:rsidRDefault="00E47BA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7BA0" w:rsidRPr="005A5BF7" w:rsidRDefault="00E47BA0" w:rsidP="00F27385">
      <w:pPr>
        <w:pStyle w:val="a2"/>
        <w:spacing w:after="0" w:line="240" w:lineRule="auto"/>
        <w:jc w:val="both"/>
        <w:rPr>
          <w:rFonts w:ascii="Times New Roman" w:hAnsi="Times New Roman" w:cs="Times New Roman"/>
          <w:color w:val="auto"/>
          <w:sz w:val="28"/>
          <w:szCs w:val="28"/>
        </w:rPr>
      </w:pPr>
    </w:p>
    <w:p w:rsidR="00E47BA0" w:rsidRPr="00F27385" w:rsidRDefault="00E47BA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47BA0" w:rsidRPr="00F27385" w:rsidRDefault="00E47BA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E47BA0" w:rsidRPr="00F27385" w:rsidRDefault="00E47BA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47BA0" w:rsidRPr="00F27385" w:rsidRDefault="00E47BA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E47BA0" w:rsidRPr="00F27385" w:rsidRDefault="00E47BA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E47BA0" w:rsidRDefault="00E47BA0" w:rsidP="00F27385">
      <w:pPr>
        <w:suppressAutoHyphens/>
        <w:spacing w:after="0" w:line="240" w:lineRule="auto"/>
        <w:rPr>
          <w:rFonts w:ascii="Times New Roman" w:hAnsi="Times New Roman" w:cs="Times New Roman"/>
          <w:b/>
          <w:bCs/>
          <w:kern w:val="1"/>
          <w:sz w:val="28"/>
          <w:szCs w:val="28"/>
          <w:lang w:eastAsia="ar-SA"/>
        </w:rPr>
      </w:pPr>
    </w:p>
    <w:p w:rsidR="00E47BA0" w:rsidRPr="00F27385" w:rsidRDefault="00E47BA0" w:rsidP="00F27385">
      <w:pPr>
        <w:suppressAutoHyphens/>
        <w:spacing w:after="0" w:line="240" w:lineRule="auto"/>
        <w:rPr>
          <w:rFonts w:ascii="Times New Roman" w:hAnsi="Times New Roman" w:cs="Times New Roman"/>
          <w:sz w:val="28"/>
          <w:szCs w:val="28"/>
          <w:lang w:eastAsia="ar-SA"/>
        </w:rPr>
      </w:pPr>
    </w:p>
    <w:p w:rsidR="00E47BA0" w:rsidRDefault="00E47BA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7BA0" w:rsidRPr="00F27385" w:rsidRDefault="00E47BA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47BA0" w:rsidRPr="00F27385" w:rsidRDefault="00E47BA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E47BA0" w:rsidRPr="00F27385" w:rsidRDefault="00E47BA0" w:rsidP="00F27385">
      <w:pPr>
        <w:spacing w:after="0" w:line="240" w:lineRule="auto"/>
        <w:ind w:firstLine="539"/>
        <w:jc w:val="both"/>
        <w:rPr>
          <w:rFonts w:ascii="Times New Roman" w:hAnsi="Times New Roman" w:cs="Times New Roman"/>
          <w:b/>
          <w:bCs/>
          <w:sz w:val="28"/>
          <w:szCs w:val="28"/>
          <w:lang w:eastAsia="ru-RU"/>
        </w:rPr>
      </w:pPr>
    </w:p>
    <w:p w:rsidR="00E47BA0" w:rsidRPr="00F27385" w:rsidRDefault="00E47BA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p>
    <w:p w:rsidR="00E47BA0" w:rsidRPr="00F27385" w:rsidRDefault="00E47BA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E47BA0" w:rsidRPr="00F27385" w:rsidRDefault="00E47BA0" w:rsidP="005A5BF7">
      <w:pPr>
        <w:spacing w:after="0" w:line="240" w:lineRule="auto"/>
        <w:ind w:firstLine="567"/>
        <w:rPr>
          <w:rFonts w:ascii="Times New Roman" w:hAnsi="Times New Roman" w:cs="Times New Roman"/>
          <w:b/>
          <w:bCs/>
          <w:sz w:val="28"/>
          <w:szCs w:val="28"/>
          <w:lang w:eastAsia="ru-RU"/>
        </w:rPr>
      </w:pP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47BA0" w:rsidRPr="00F27385" w:rsidRDefault="00E47BA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47BA0" w:rsidRPr="00F27385" w:rsidRDefault="00E47BA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47BA0" w:rsidRPr="00F27385" w:rsidRDefault="00E47BA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47BA0" w:rsidRPr="00F27385" w:rsidRDefault="00E47BA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E47BA0" w:rsidRPr="00F27385" w:rsidRDefault="00E47BA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47BA0" w:rsidRDefault="00E47BA0" w:rsidP="00D46B3B">
      <w:pPr>
        <w:pStyle w:val="a2"/>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E47BA0" w:rsidRPr="00F27385" w:rsidRDefault="00E47BA0" w:rsidP="005A5BF7">
      <w:pPr>
        <w:suppressAutoHyphens/>
        <w:spacing w:after="0" w:line="240" w:lineRule="auto"/>
        <w:rPr>
          <w:rFonts w:ascii="Times New Roman" w:hAnsi="Times New Roman" w:cs="Times New Roman"/>
          <w:b/>
          <w:bCs/>
          <w:sz w:val="28"/>
          <w:szCs w:val="28"/>
          <w:lang w:eastAsia="ar-SA"/>
        </w:rPr>
      </w:pPr>
    </w:p>
    <w:p w:rsidR="00E47BA0" w:rsidRPr="00F74A80" w:rsidRDefault="00E47BA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E47BA0" w:rsidRDefault="00E47BA0"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E47BA0" w:rsidRPr="00F27385" w:rsidRDefault="00E47BA0"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E47BA0" w:rsidRPr="00F27385" w:rsidRDefault="00E47BA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E47BA0" w:rsidRPr="00F27385" w:rsidRDefault="00E47BA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E47BA0" w:rsidRPr="00F27385" w:rsidRDefault="00E47BA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47BA0"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E47BA0" w:rsidRPr="00F74A80" w:rsidRDefault="00E47BA0" w:rsidP="005A5BF7">
      <w:pPr>
        <w:suppressAutoHyphens/>
        <w:spacing w:after="0" w:line="240" w:lineRule="auto"/>
        <w:ind w:firstLine="540"/>
        <w:jc w:val="both"/>
        <w:rPr>
          <w:rFonts w:ascii="Times New Roman" w:hAnsi="Times New Roman" w:cs="Times New Roman"/>
          <w:sz w:val="28"/>
          <w:szCs w:val="28"/>
          <w:lang w:eastAsia="ar-SA"/>
        </w:rPr>
      </w:pPr>
      <w:r w:rsidRPr="00F74A80">
        <w:rPr>
          <w:rFonts w:ascii="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E47BA0" w:rsidRPr="00F27385" w:rsidRDefault="00E47BA0" w:rsidP="00F27385">
      <w:pPr>
        <w:spacing w:after="0" w:line="240" w:lineRule="auto"/>
        <w:ind w:firstLine="540"/>
        <w:jc w:val="both"/>
        <w:rPr>
          <w:rFonts w:ascii="Times New Roman" w:hAnsi="Times New Roman" w:cs="Times New Roman"/>
          <w:sz w:val="28"/>
          <w:szCs w:val="28"/>
        </w:rPr>
      </w:pPr>
    </w:p>
    <w:p w:rsidR="00E47BA0" w:rsidRPr="00F27385" w:rsidRDefault="00E47BA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E47BA0" w:rsidRPr="00F27385" w:rsidRDefault="00E47BA0" w:rsidP="00F27385">
      <w:pPr>
        <w:spacing w:after="0" w:line="240" w:lineRule="auto"/>
        <w:rPr>
          <w:rFonts w:ascii="Times New Roman" w:hAnsi="Times New Roman" w:cs="Times New Roman"/>
          <w:b/>
          <w:bCs/>
          <w:sz w:val="28"/>
          <w:szCs w:val="28"/>
        </w:rPr>
      </w:pPr>
    </w:p>
    <w:p w:rsidR="00E47BA0" w:rsidRPr="00F27385" w:rsidRDefault="00E47BA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47BA0" w:rsidRPr="00B275F1" w:rsidRDefault="00E47BA0" w:rsidP="00F74A80">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hAnsi="Times New Roman" w:cs="Times New Roman"/>
          <w:sz w:val="28"/>
          <w:szCs w:val="28"/>
          <w:lang w:eastAsia="ru-RU"/>
        </w:rPr>
        <w:t>почтовым отправлением или по электронной почте.</w:t>
      </w:r>
    </w:p>
    <w:p w:rsidR="00E47BA0" w:rsidRPr="00B275F1" w:rsidRDefault="00E47BA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p>
    <w:p w:rsidR="00E47BA0" w:rsidRPr="00F27385" w:rsidRDefault="00E47BA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47BA0" w:rsidRPr="00F27385" w:rsidRDefault="00E47BA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E47BA0" w:rsidRPr="00F27385" w:rsidRDefault="00E47BA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47BA0" w:rsidRPr="00F27385" w:rsidRDefault="00E47BA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Pr>
          <w:rFonts w:ascii="Times New Roman" w:hAnsi="Times New Roman" w:cs="Times New Roman"/>
          <w:sz w:val="28"/>
          <w:szCs w:val="28"/>
        </w:rPr>
        <w:t>регистрации.</w:t>
      </w:r>
    </w:p>
    <w:p w:rsidR="00E47BA0" w:rsidRPr="00F27385" w:rsidRDefault="00E47BA0" w:rsidP="00F27385">
      <w:pPr>
        <w:spacing w:after="0" w:line="240" w:lineRule="auto"/>
        <w:rPr>
          <w:rFonts w:ascii="Times New Roman" w:hAnsi="Times New Roman" w:cs="Times New Roman"/>
          <w:b/>
          <w:bCs/>
          <w:sz w:val="28"/>
          <w:szCs w:val="28"/>
        </w:rPr>
      </w:pPr>
    </w:p>
    <w:p w:rsidR="00E47BA0" w:rsidRPr="00F27385" w:rsidRDefault="00E47BA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E47BA0" w:rsidRPr="00F27385" w:rsidRDefault="00E47BA0" w:rsidP="00F27385">
      <w:pPr>
        <w:spacing w:after="0" w:line="240" w:lineRule="auto"/>
        <w:jc w:val="center"/>
        <w:rPr>
          <w:rFonts w:ascii="Times New Roman" w:hAnsi="Times New Roman" w:cs="Times New Roman"/>
          <w:sz w:val="28"/>
          <w:szCs w:val="28"/>
        </w:rPr>
      </w:pPr>
    </w:p>
    <w:p w:rsidR="00E47BA0" w:rsidRPr="00F27385" w:rsidRDefault="00E47BA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sidRPr="00F27385">
        <w:rPr>
          <w:rFonts w:ascii="Times New Roman" w:hAnsi="Times New Roman" w:cs="Times New Roman"/>
          <w:sz w:val="28"/>
          <w:szCs w:val="28"/>
        </w:rPr>
        <w:t>2.7. настоящего Административного регламента.</w:t>
      </w:r>
    </w:p>
    <w:p w:rsidR="00E47BA0" w:rsidRPr="00F27385" w:rsidRDefault="00E47BA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E47BA0" w:rsidRPr="00F27385" w:rsidRDefault="00E47BA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47BA0" w:rsidRPr="00F27385" w:rsidRDefault="00E47BA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E47BA0" w:rsidRPr="00F27385" w:rsidRDefault="00E47BA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E47BA0" w:rsidRPr="00F27385" w:rsidRDefault="00E47BA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E47BA0" w:rsidRPr="00F27385" w:rsidRDefault="00E47BA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E47BA0" w:rsidRPr="00F27385" w:rsidRDefault="00E47BA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E47BA0" w:rsidRPr="00F27385" w:rsidRDefault="00E47BA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E47BA0" w:rsidRPr="00F27385" w:rsidRDefault="00E47BA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Pr>
          <w:rFonts w:ascii="Times New Roman" w:hAnsi="Times New Roman" w:cs="Times New Roman"/>
          <w:sz w:val="28"/>
          <w:szCs w:val="28"/>
        </w:rPr>
        <w:t xml:space="preserve"> исходящей корреспонденции.</w:t>
      </w:r>
    </w:p>
    <w:p w:rsidR="00E47BA0" w:rsidRPr="00F27385" w:rsidRDefault="00E47BA0" w:rsidP="00F27385">
      <w:pPr>
        <w:spacing w:after="0" w:line="240" w:lineRule="auto"/>
        <w:ind w:firstLine="709"/>
        <w:jc w:val="center"/>
        <w:rPr>
          <w:rFonts w:ascii="Times New Roman" w:hAnsi="Times New Roman" w:cs="Times New Roman"/>
          <w:b/>
          <w:bCs/>
          <w:sz w:val="28"/>
          <w:szCs w:val="28"/>
        </w:rPr>
      </w:pPr>
    </w:p>
    <w:p w:rsidR="00E47BA0" w:rsidRPr="00F27385" w:rsidRDefault="00E47BA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E47BA0" w:rsidRPr="00F27385" w:rsidRDefault="00E47BA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E47BA0" w:rsidRPr="00F27385" w:rsidRDefault="00E47BA0" w:rsidP="00F27385">
      <w:pPr>
        <w:spacing w:after="0" w:line="240" w:lineRule="auto"/>
        <w:ind w:firstLine="709"/>
        <w:jc w:val="center"/>
        <w:rPr>
          <w:rFonts w:ascii="Times New Roman" w:hAnsi="Times New Roman" w:cs="Times New Roman"/>
          <w:b/>
          <w:bCs/>
          <w:sz w:val="28"/>
          <w:szCs w:val="28"/>
        </w:rPr>
      </w:pP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47BA0" w:rsidRPr="00F27385" w:rsidRDefault="00E47BA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47BA0" w:rsidRPr="00F27385" w:rsidRDefault="00E47BA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E47BA0" w:rsidRPr="00F27385" w:rsidRDefault="00E47BA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Pr="00EC078E">
        <w:rPr>
          <w:rFonts w:ascii="Times New Roman" w:hAnsi="Times New Roman" w:cs="Times New Roman"/>
          <w:sz w:val="28"/>
          <w:szCs w:val="28"/>
        </w:rPr>
        <w:t xml:space="preserve">Администрации </w:t>
      </w:r>
      <w:r>
        <w:rPr>
          <w:rFonts w:ascii="Times New Roman" w:hAnsi="Times New Roman" w:cs="Times New Roman"/>
          <w:sz w:val="28"/>
          <w:szCs w:val="28"/>
        </w:rPr>
        <w:t>Алексеевского сельсовета Глушковского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47BA0" w:rsidRPr="00F27385" w:rsidRDefault="00E47BA0"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47BA0" w:rsidRPr="00B275F1"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E47BA0" w:rsidRPr="00B275F1" w:rsidRDefault="00E47BA0" w:rsidP="00F27385">
      <w:pPr>
        <w:spacing w:after="0" w:line="240" w:lineRule="auto"/>
        <w:ind w:firstLine="540"/>
        <w:jc w:val="both"/>
        <w:rPr>
          <w:rFonts w:ascii="Times New Roman" w:hAnsi="Times New Roman" w:cs="Times New Roman"/>
          <w:sz w:val="28"/>
          <w:szCs w:val="28"/>
        </w:rPr>
      </w:pPr>
    </w:p>
    <w:p w:rsidR="00E47BA0" w:rsidRPr="00F27385" w:rsidRDefault="00E47BA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E47BA0" w:rsidRPr="00F27385" w:rsidRDefault="00E47BA0" w:rsidP="00F27385">
      <w:pPr>
        <w:spacing w:after="0" w:line="240" w:lineRule="auto"/>
        <w:jc w:val="both"/>
        <w:outlineLvl w:val="1"/>
        <w:rPr>
          <w:rFonts w:ascii="Times New Roman" w:hAnsi="Times New Roman" w:cs="Times New Roman"/>
          <w:b/>
          <w:bCs/>
          <w:sz w:val="28"/>
          <w:szCs w:val="28"/>
        </w:rPr>
      </w:pPr>
    </w:p>
    <w:p w:rsidR="00E47BA0" w:rsidRPr="00F27385" w:rsidRDefault="00E47BA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47BA0" w:rsidRPr="00F27385" w:rsidRDefault="00E47BA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47BA0" w:rsidRPr="00344054" w:rsidRDefault="00E47BA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заявленииили  в ФГУП «Почта России» по месту жительства заявителя</w:t>
      </w:r>
      <w:r w:rsidRPr="00344054">
        <w:rPr>
          <w:sz w:val="24"/>
        </w:rPr>
        <w:t>.</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47BA0" w:rsidRPr="00F27385" w:rsidRDefault="00E47BA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47BA0" w:rsidRPr="00344054" w:rsidRDefault="00E47BA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E47BA0" w:rsidRPr="00344054" w:rsidRDefault="00E47BA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3.4.7. Способ фиксации результата  выполнения  административной процедуры  не предусмотрен</w:t>
      </w:r>
      <w:r w:rsidRPr="00344054">
        <w:rPr>
          <w:rFonts w:ascii="Times New Roman" w:hAnsi="Times New Roman"/>
          <w:bCs/>
          <w:sz w:val="28"/>
          <w:szCs w:val="28"/>
        </w:rPr>
        <w:t>.</w:t>
      </w:r>
    </w:p>
    <w:p w:rsidR="00E47BA0" w:rsidRPr="00344054" w:rsidRDefault="00E47BA0" w:rsidP="00192638">
      <w:pPr>
        <w:pStyle w:val="ConsPlusNormal"/>
        <w:widowControl/>
        <w:ind w:firstLine="0"/>
        <w:jc w:val="both"/>
        <w:outlineLvl w:val="1"/>
        <w:rPr>
          <w:rFonts w:ascii="Times New Roman" w:hAnsi="Times New Roman"/>
          <w:b/>
          <w:bCs/>
          <w:sz w:val="28"/>
          <w:szCs w:val="28"/>
        </w:rPr>
      </w:pPr>
    </w:p>
    <w:p w:rsidR="00E47BA0" w:rsidRPr="00344054" w:rsidRDefault="00E47BA0" w:rsidP="00253D89">
      <w:pPr>
        <w:suppressAutoHyphens/>
        <w:spacing w:after="0" w:line="240" w:lineRule="auto"/>
        <w:ind w:firstLine="709"/>
        <w:jc w:val="both"/>
        <w:rPr>
          <w:rFonts w:ascii="Times New Roman" w:hAnsi="Times New Roman" w:cs="Times New Roman"/>
          <w:b/>
          <w:sz w:val="28"/>
          <w:szCs w:val="28"/>
          <w:lang w:eastAsia="ar-SA"/>
        </w:rPr>
      </w:pPr>
      <w:r w:rsidRPr="00344054">
        <w:rPr>
          <w:rFonts w:ascii="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E47BA0" w:rsidRPr="00344054" w:rsidRDefault="00E47BA0" w:rsidP="00253D89">
      <w:pPr>
        <w:suppressAutoHyphens/>
        <w:spacing w:after="0" w:line="240" w:lineRule="auto"/>
        <w:ind w:firstLine="709"/>
        <w:jc w:val="both"/>
        <w:rPr>
          <w:rFonts w:ascii="Times New Roman" w:hAnsi="Times New Roman" w:cs="Times New Roman"/>
          <w:b/>
          <w:sz w:val="28"/>
          <w:szCs w:val="28"/>
          <w:lang w:eastAsia="ar-SA"/>
        </w:rPr>
      </w:pPr>
    </w:p>
    <w:p w:rsidR="00E47BA0" w:rsidRPr="00344054" w:rsidRDefault="00E47BA0"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E47BA0" w:rsidRPr="00344054" w:rsidRDefault="00E47BA0"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47BA0" w:rsidRPr="00344054" w:rsidRDefault="00E47BA0" w:rsidP="00253D89">
      <w:pPr>
        <w:suppressAutoHyphens/>
        <w:spacing w:after="0" w:line="240" w:lineRule="auto"/>
        <w:ind w:firstLine="567"/>
        <w:jc w:val="both"/>
        <w:rPr>
          <w:rFonts w:ascii="Times New Roman" w:hAnsi="Times New Roman" w:cs="Times New Roman"/>
          <w:sz w:val="28"/>
          <w:szCs w:val="28"/>
          <w:lang w:eastAsia="ar-SA"/>
        </w:rPr>
      </w:pPr>
      <w:r w:rsidRPr="00344054">
        <w:rPr>
          <w:rFonts w:ascii="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47BA0" w:rsidRPr="00344054" w:rsidRDefault="00E47BA0"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47BA0" w:rsidRPr="00253D89" w:rsidRDefault="00E47BA0" w:rsidP="00253D89">
      <w:pPr>
        <w:suppressAutoHyphens/>
        <w:spacing w:after="0" w:line="240" w:lineRule="auto"/>
        <w:ind w:firstLine="567"/>
        <w:jc w:val="both"/>
        <w:rPr>
          <w:rFonts w:ascii="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hAnsi="Times New Roman" w:cs="Times New Roman"/>
          <w:sz w:val="28"/>
          <w:szCs w:val="28"/>
          <w:lang w:eastAsia="ar-SA"/>
        </w:rPr>
        <w:t xml:space="preserve"> входящей корреспонденции.</w:t>
      </w:r>
    </w:p>
    <w:p w:rsidR="00E47BA0" w:rsidRPr="00344054" w:rsidRDefault="00E47BA0"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47BA0" w:rsidRPr="00344054" w:rsidRDefault="00E47BA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E47BA0" w:rsidRPr="00344054" w:rsidRDefault="00E47BA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sz w:val="28"/>
          <w:szCs w:val="28"/>
          <w:lang w:eastAsia="ru-RU"/>
        </w:rPr>
        <w:t>исполнением регламента</w:t>
      </w:r>
    </w:p>
    <w:p w:rsidR="00E47BA0" w:rsidRPr="00192638" w:rsidRDefault="00E47BA0"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E47BA0" w:rsidRDefault="00E47BA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BA0" w:rsidRPr="00F27385" w:rsidRDefault="00E47BA0"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E47BA0" w:rsidRPr="00F27385" w:rsidRDefault="00E47BA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47BA0" w:rsidRPr="00F27385" w:rsidRDefault="00E47BA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Pr>
          <w:rFonts w:ascii="Times New Roman" w:hAnsi="Times New Roman" w:cs="Times New Roman"/>
          <w:sz w:val="28"/>
          <w:szCs w:val="28"/>
          <w:lang w:eastAsia="ru-RU"/>
        </w:rPr>
        <w:t>;</w:t>
      </w:r>
    </w:p>
    <w:p w:rsidR="00E47BA0" w:rsidRPr="00F27385" w:rsidRDefault="00E47BA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rPr>
        <w:t>Алексеевского сельсовета Глушковского района</w:t>
      </w:r>
      <w:r w:rsidRPr="00F27385">
        <w:rPr>
          <w:rFonts w:ascii="Times New Roman" w:hAnsi="Times New Roman" w:cs="Times New Roman"/>
          <w:sz w:val="28"/>
          <w:szCs w:val="28"/>
          <w:lang w:eastAsia="ru-RU"/>
        </w:rPr>
        <w:t>;</w:t>
      </w:r>
    </w:p>
    <w:p w:rsidR="00E47BA0" w:rsidRDefault="00E47BA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Pr="00EC078E">
        <w:rPr>
          <w:rFonts w:ascii="Times New Roman" w:hAnsi="Times New Roman" w:cs="Times New Roman"/>
          <w:sz w:val="28"/>
          <w:szCs w:val="28"/>
        </w:rPr>
        <w:t xml:space="preserve">Администрации </w:t>
      </w:r>
      <w:r>
        <w:rPr>
          <w:rFonts w:ascii="Times New Roman" w:hAnsi="Times New Roman" w:cs="Times New Roman"/>
          <w:sz w:val="28"/>
          <w:szCs w:val="28"/>
        </w:rPr>
        <w:t>Алексеевского сельсовета Глушковскогорайона</w:t>
      </w:r>
      <w:r>
        <w:rPr>
          <w:rFonts w:ascii="Times New Roman" w:hAnsi="Times New Roman" w:cs="Times New Roman"/>
          <w:sz w:val="28"/>
          <w:szCs w:val="28"/>
          <w:lang w:eastAsia="ru-RU"/>
        </w:rPr>
        <w:t>.</w:t>
      </w:r>
    </w:p>
    <w:p w:rsidR="00E47BA0" w:rsidRPr="00F27385" w:rsidRDefault="00E47BA0" w:rsidP="00344054">
      <w:pPr>
        <w:tabs>
          <w:tab w:val="left" w:pos="709"/>
        </w:tabs>
        <w:suppressAutoHyphens/>
        <w:spacing w:after="0" w:line="240" w:lineRule="auto"/>
        <w:jc w:val="both"/>
        <w:rPr>
          <w:rFonts w:ascii="Times New Roman" w:hAnsi="Times New Roman" w:cs="Times New Roman"/>
          <w:sz w:val="28"/>
          <w:szCs w:val="28"/>
          <w:lang w:eastAsia="ru-RU"/>
        </w:rPr>
      </w:pPr>
    </w:p>
    <w:p w:rsidR="00E47BA0" w:rsidRPr="00F27385" w:rsidRDefault="00E47BA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7BA0" w:rsidRPr="00F27385" w:rsidRDefault="00E47BA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47BA0" w:rsidRPr="00F27385" w:rsidRDefault="00E47BA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E47BA0" w:rsidRPr="00F27385" w:rsidRDefault="00E47BA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47BA0" w:rsidRPr="00F27385" w:rsidRDefault="00E47BA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47BA0" w:rsidRPr="00F27385" w:rsidRDefault="00E47BA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7BA0" w:rsidRPr="00F27385" w:rsidRDefault="00E47BA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47BA0" w:rsidRPr="00F27385" w:rsidRDefault="00E47BA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47BA0" w:rsidRPr="00F27385" w:rsidRDefault="00E47BA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E47BA0" w:rsidRPr="00F27385" w:rsidRDefault="00E47BA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47BA0" w:rsidRPr="00F27385" w:rsidRDefault="00E47BA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E47BA0" w:rsidRPr="00F27385" w:rsidRDefault="00E47BA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47BA0" w:rsidRPr="00344054" w:rsidRDefault="00E47BA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E47BA0" w:rsidRDefault="00E47BA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7BA0" w:rsidRPr="00F27385" w:rsidRDefault="00E47BA0"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E47BA0" w:rsidRPr="00F27385" w:rsidRDefault="00E47BA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47BA0" w:rsidRPr="00F27385" w:rsidRDefault="00E47BA0" w:rsidP="00F27385">
      <w:pPr>
        <w:shd w:val="clear" w:color="auto" w:fill="FFFFFF"/>
        <w:spacing w:after="0" w:line="240" w:lineRule="auto"/>
        <w:ind w:firstLine="284"/>
        <w:jc w:val="both"/>
        <w:rPr>
          <w:rFonts w:ascii="Times New Roman" w:hAnsi="Times New Roman" w:cs="Times New Roman"/>
          <w:sz w:val="28"/>
          <w:szCs w:val="28"/>
        </w:rPr>
      </w:pPr>
    </w:p>
    <w:p w:rsidR="00E47BA0" w:rsidRPr="00344054" w:rsidRDefault="00E47BA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Pr>
          <w:rFonts w:ascii="Times New Roman" w:hAnsi="Times New Roman" w:cs="Times New Roman"/>
          <w:b/>
          <w:bCs/>
          <w:sz w:val="28"/>
          <w:szCs w:val="28"/>
        </w:rPr>
        <w:t>ций</w:t>
      </w:r>
      <w:r w:rsidRPr="00344054">
        <w:rPr>
          <w:rFonts w:ascii="Times New Roman" w:hAnsi="Times New Roman" w:cs="Times New Roman"/>
          <w:b/>
          <w:bCs/>
          <w:sz w:val="28"/>
          <w:szCs w:val="28"/>
          <w:lang w:eastAsia="ru-RU"/>
        </w:rPr>
        <w:t xml:space="preserve">, предусмотренных </w:t>
      </w:r>
      <w:hyperlink r:id="rId18" w:history="1">
        <w:r w:rsidRPr="00344054">
          <w:rPr>
            <w:rFonts w:ascii="Times New Roman" w:hAnsi="Times New Roman" w:cs="Times New Roman"/>
            <w:b/>
            <w:bCs/>
            <w:sz w:val="28"/>
            <w:szCs w:val="28"/>
            <w:lang w:eastAsia="ru-RU"/>
          </w:rPr>
          <w:t>частью 1.1 статьи 16</w:t>
        </w:r>
      </w:hyperlink>
      <w:r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Pr="007859D1">
        <w:rPr>
          <w:rFonts w:ascii="Times New Roman" w:hAnsi="Times New Roman" w:cs="Times New Roman"/>
          <w:b/>
          <w:bCs/>
          <w:sz w:val="28"/>
          <w:szCs w:val="28"/>
        </w:rPr>
        <w:t>или их работников</w:t>
      </w:r>
    </w:p>
    <w:p w:rsidR="00E47BA0" w:rsidRPr="00086B0D" w:rsidRDefault="00E47BA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w:t>
      </w:r>
      <w:r w:rsidRPr="00344054">
        <w:rPr>
          <w:rFonts w:ascii="Times New Roman" w:hAnsi="Times New Roman" w:cs="Times New Roman"/>
          <w:b/>
          <w:bCs/>
          <w:sz w:val="28"/>
          <w:szCs w:val="28"/>
          <w:lang w:eastAsia="ru-RU"/>
        </w:rPr>
        <w:t>предоставляющего муниципальнуюуслугу,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E47BA0" w:rsidRPr="007859D1" w:rsidRDefault="00E47BA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47BA0" w:rsidRDefault="00E47BA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47BA0" w:rsidRPr="006469F4" w:rsidRDefault="00E47BA0" w:rsidP="00086B0D">
      <w:pPr>
        <w:suppressAutoHyphens/>
        <w:spacing w:after="0" w:line="240" w:lineRule="auto"/>
        <w:ind w:firstLine="540"/>
        <w:jc w:val="both"/>
        <w:outlineLvl w:val="0"/>
        <w:rPr>
          <w:rFonts w:ascii="Times New Roman" w:hAnsi="Times New Roman" w:cs="Times New Roman"/>
          <w:sz w:val="28"/>
          <w:szCs w:val="28"/>
          <w:lang w:eastAsia="ar-SA"/>
        </w:rPr>
      </w:pPr>
      <w:r w:rsidRPr="006469F4">
        <w:rPr>
          <w:rFonts w:ascii="Times New Roman" w:hAnsi="Times New Roman" w:cs="Times New Roman"/>
          <w:bCs/>
          <w:kern w:val="1"/>
          <w:sz w:val="28"/>
          <w:szCs w:val="28"/>
          <w:lang w:eastAsia="ar-SA"/>
        </w:rPr>
        <w:t xml:space="preserve">Заявитель имеет право направить жалобу,   </w:t>
      </w:r>
      <w:r w:rsidRPr="006469F4">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6469F4">
          <w:rPr>
            <w:rFonts w:ascii="Times New Roman" w:hAnsi="Times New Roman" w:cs="Times New Roman"/>
            <w:kern w:val="1"/>
            <w:sz w:val="28"/>
            <w:szCs w:val="28"/>
            <w:u w:val="single"/>
            <w:lang w:val="en-US" w:eastAsia="ar-SA"/>
          </w:rPr>
          <w:t>http</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gosuslugi</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ru</w:t>
        </w:r>
      </w:hyperlink>
      <w:r w:rsidRPr="006469F4">
        <w:rPr>
          <w:rFonts w:ascii="Times New Roman" w:hAnsi="Times New Roman" w:cs="Times New Roman"/>
          <w:kern w:val="1"/>
          <w:sz w:val="28"/>
          <w:szCs w:val="28"/>
          <w:lang w:eastAsia="ar-SA"/>
        </w:rPr>
        <w:t>.</w:t>
      </w:r>
    </w:p>
    <w:p w:rsidR="00E47BA0" w:rsidRPr="006469F4" w:rsidRDefault="00E47BA0" w:rsidP="006469F4">
      <w:pPr>
        <w:autoSpaceDE w:val="0"/>
        <w:autoSpaceDN w:val="0"/>
        <w:adjustRightInd w:val="0"/>
        <w:spacing w:after="0" w:line="240" w:lineRule="auto"/>
        <w:jc w:val="both"/>
        <w:outlineLvl w:val="0"/>
        <w:rPr>
          <w:rFonts w:ascii="Times New Roman" w:hAnsi="Times New Roman" w:cs="Times New Roman"/>
          <w:sz w:val="28"/>
          <w:szCs w:val="28"/>
        </w:rPr>
      </w:pPr>
    </w:p>
    <w:p w:rsidR="00E47BA0" w:rsidRPr="007859D1" w:rsidRDefault="00E47BA0"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E47BA0" w:rsidRPr="007859D1" w:rsidRDefault="00E47BA0" w:rsidP="00F27385">
      <w:pPr>
        <w:autoSpaceDE w:val="0"/>
        <w:autoSpaceDN w:val="0"/>
        <w:adjustRightInd w:val="0"/>
        <w:spacing w:after="0" w:line="240" w:lineRule="auto"/>
        <w:jc w:val="both"/>
        <w:rPr>
          <w:rFonts w:ascii="Times New Roman" w:hAnsi="Times New Roman" w:cs="Times New Roman"/>
          <w:sz w:val="28"/>
          <w:szCs w:val="28"/>
        </w:rPr>
      </w:pPr>
    </w:p>
    <w:p w:rsidR="00E47BA0" w:rsidRPr="00D21227" w:rsidRDefault="00E47BA0" w:rsidP="00D21227">
      <w:pPr>
        <w:tabs>
          <w:tab w:val="left" w:pos="709"/>
        </w:tabs>
        <w:suppressAutoHyphens/>
        <w:autoSpaceDE w:val="0"/>
        <w:autoSpaceDN w:val="0"/>
        <w:adjustRightInd w:val="0"/>
        <w:spacing w:after="0" w:line="240" w:lineRule="auto"/>
        <w:ind w:firstLine="540"/>
        <w:jc w:val="both"/>
        <w:rPr>
          <w:rFonts w:ascii="Times New Roman" w:hAnsi="Times New Roman" w:cs="Times New Roman"/>
          <w:bCs/>
          <w:kern w:val="2"/>
          <w:sz w:val="28"/>
          <w:szCs w:val="28"/>
          <w:lang w:eastAsia="ar-SA"/>
        </w:rPr>
      </w:pPr>
      <w:r w:rsidRPr="00D21227">
        <w:rPr>
          <w:rFonts w:ascii="Times New Roman" w:hAnsi="Times New Roman" w:cs="Times New Roman"/>
          <w:bCs/>
          <w:kern w:val="2"/>
          <w:sz w:val="28"/>
          <w:szCs w:val="28"/>
          <w:lang w:eastAsia="ar-SA"/>
        </w:rPr>
        <w:t xml:space="preserve">Жалоба может быть направлена в </w:t>
      </w:r>
      <w:r w:rsidRPr="00D21227">
        <w:rPr>
          <w:rFonts w:ascii="Times New Roman" w:hAnsi="Times New Roman" w:cs="Times New Roman"/>
          <w:kern w:val="2"/>
          <w:sz w:val="28"/>
          <w:szCs w:val="28"/>
          <w:lang w:eastAsia="ar-SA"/>
        </w:rPr>
        <w:t xml:space="preserve">Администрацию </w:t>
      </w:r>
      <w:r>
        <w:rPr>
          <w:rFonts w:ascii="Times New Roman" w:hAnsi="Times New Roman" w:cs="Times New Roman"/>
          <w:sz w:val="28"/>
          <w:szCs w:val="28"/>
        </w:rPr>
        <w:t>Алексеевского сельсовета Глушковского района.</w:t>
      </w:r>
    </w:p>
    <w:p w:rsidR="00E47BA0" w:rsidRPr="00D21227" w:rsidRDefault="00E47BA0" w:rsidP="00D21227">
      <w:pPr>
        <w:tabs>
          <w:tab w:val="left" w:pos="709"/>
        </w:tabs>
        <w:suppressAutoHyphens/>
        <w:autoSpaceDE w:val="0"/>
        <w:autoSpaceDN w:val="0"/>
        <w:adjustRightInd w:val="0"/>
        <w:spacing w:after="0" w:line="240" w:lineRule="auto"/>
        <w:jc w:val="both"/>
        <w:rPr>
          <w:rFonts w:ascii="Times New Roman" w:hAnsi="Times New Roman" w:cs="Times New Roman"/>
          <w:bCs/>
          <w:kern w:val="2"/>
          <w:sz w:val="28"/>
          <w:szCs w:val="28"/>
          <w:lang w:eastAsia="ar-SA"/>
        </w:rPr>
      </w:pPr>
      <w:r>
        <w:rPr>
          <w:rFonts w:ascii="Times New Roman" w:hAnsi="Times New Roman" w:cs="Times New Roman"/>
          <w:bCs/>
          <w:kern w:val="2"/>
          <w:sz w:val="28"/>
          <w:szCs w:val="28"/>
          <w:lang w:eastAsia="ar-SA"/>
        </w:rPr>
        <w:tab/>
      </w:r>
      <w:r w:rsidRPr="00D21227">
        <w:rPr>
          <w:rFonts w:ascii="Times New Roman" w:hAnsi="Times New Roman" w:cs="Times New Roman"/>
          <w:bCs/>
          <w:kern w:val="2"/>
          <w:sz w:val="28"/>
          <w:szCs w:val="28"/>
          <w:lang w:eastAsia="ar-SA"/>
        </w:rPr>
        <w:t xml:space="preserve">Жалобы рассматривает </w:t>
      </w:r>
      <w:r w:rsidRPr="00D21227">
        <w:rPr>
          <w:rFonts w:ascii="Times New Roman" w:hAnsi="Times New Roman" w:cs="Times New Roman"/>
          <w:kern w:val="2"/>
          <w:sz w:val="28"/>
          <w:szCs w:val="28"/>
          <w:lang w:eastAsia="ar-SA"/>
        </w:rPr>
        <w:t xml:space="preserve"> Глава</w:t>
      </w:r>
      <w:r w:rsidRPr="00EC078E">
        <w:rPr>
          <w:rFonts w:ascii="Times New Roman" w:hAnsi="Times New Roman" w:cs="Times New Roman"/>
          <w:sz w:val="28"/>
          <w:szCs w:val="28"/>
        </w:rPr>
        <w:t xml:space="preserve">Администрации </w:t>
      </w:r>
      <w:r>
        <w:rPr>
          <w:rFonts w:ascii="Times New Roman" w:hAnsi="Times New Roman" w:cs="Times New Roman"/>
          <w:sz w:val="28"/>
          <w:szCs w:val="28"/>
        </w:rPr>
        <w:t>Алексеевского сельсовета Глушковского района</w:t>
      </w:r>
      <w:r w:rsidRPr="00D21227">
        <w:rPr>
          <w:rFonts w:ascii="Times New Roman" w:hAnsi="Times New Roman" w:cs="Times New Roman"/>
          <w:kern w:val="2"/>
          <w:sz w:val="28"/>
          <w:szCs w:val="28"/>
          <w:lang w:eastAsia="ar-SA"/>
        </w:rPr>
        <w:t>.</w:t>
      </w:r>
    </w:p>
    <w:p w:rsidR="00E47BA0" w:rsidRPr="006469F4" w:rsidRDefault="00E47BA0"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E47BA0" w:rsidRPr="006469F4" w:rsidRDefault="00E47BA0" w:rsidP="00030452">
      <w:pPr>
        <w:suppressAutoHyphens/>
        <w:spacing w:after="0" w:line="240" w:lineRule="auto"/>
        <w:jc w:val="both"/>
        <w:rPr>
          <w:rFonts w:ascii="Times New Roman" w:hAnsi="Times New Roman" w:cs="Times New Roman"/>
          <w:b/>
          <w:bCs/>
          <w:sz w:val="28"/>
          <w:szCs w:val="28"/>
          <w:lang w:eastAsia="ar-SA"/>
        </w:rPr>
      </w:pPr>
    </w:p>
    <w:p w:rsidR="00E47BA0" w:rsidRDefault="00E47BA0" w:rsidP="00030452">
      <w:pPr>
        <w:suppressAutoHyphens/>
        <w:spacing w:after="0" w:line="240" w:lineRule="auto"/>
        <w:ind w:firstLine="709"/>
        <w:jc w:val="both"/>
        <w:rPr>
          <w:rFonts w:ascii="Times New Roman" w:hAnsi="Times New Roman" w:cs="Times New Roman"/>
          <w:kern w:val="2"/>
          <w:sz w:val="28"/>
          <w:szCs w:val="28"/>
          <w:lang w:eastAsia="ar-SA"/>
        </w:rPr>
      </w:pPr>
      <w:r w:rsidRPr="006469F4">
        <w:rPr>
          <w:rFonts w:ascii="Times New Roman" w:hAnsi="Times New Roman" w:cs="Times New Roman"/>
          <w:sz w:val="28"/>
          <w:szCs w:val="28"/>
          <w:lang w:eastAsia="ar-SA"/>
        </w:rPr>
        <w:t xml:space="preserve">Информирование  заявителей о порядке  </w:t>
      </w:r>
      <w:r w:rsidRPr="006469F4">
        <w:rPr>
          <w:rFonts w:ascii="Times New Roman" w:hAnsi="Times New Roman" w:cs="Times New Roman"/>
          <w:kern w:val="2"/>
          <w:sz w:val="28"/>
          <w:szCs w:val="28"/>
          <w:lang w:eastAsia="ar-SA"/>
        </w:rPr>
        <w:t xml:space="preserve">подачи  и рассмотрения жалобы </w:t>
      </w:r>
      <w:r w:rsidRPr="006469F4">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hAnsi="Times New Roman" w:cs="Times New Roman"/>
          <w:bCs/>
          <w:sz w:val="28"/>
          <w:szCs w:val="28"/>
          <w:lang w:eastAsia="ar-SA"/>
        </w:rPr>
        <w:t>муниципальной</w:t>
      </w:r>
      <w:r w:rsidRPr="006469F4">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hAnsi="Times New Roman" w:cs="Times New Roman"/>
          <w:sz w:val="28"/>
          <w:szCs w:val="28"/>
          <w:lang w:eastAsia="ar-SA"/>
        </w:rPr>
        <w:t xml:space="preserve"> государственных и </w:t>
      </w:r>
      <w:r>
        <w:rPr>
          <w:rFonts w:ascii="Times New Roman" w:hAnsi="Times New Roman" w:cs="Times New Roman"/>
          <w:sz w:val="28"/>
          <w:szCs w:val="28"/>
          <w:lang w:eastAsia="ar-SA"/>
        </w:rPr>
        <w:t>муниципальных услуг (функций)»</w:t>
      </w:r>
      <w:r w:rsidRPr="00030452">
        <w:rPr>
          <w:rFonts w:ascii="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hAnsi="Times New Roman" w:cs="Times New Roman"/>
          <w:bCs/>
          <w:sz w:val="28"/>
          <w:szCs w:val="28"/>
          <w:lang w:eastAsia="ar-SA"/>
        </w:rPr>
        <w:t>муниципальную</w:t>
      </w:r>
      <w:r w:rsidRPr="00030452">
        <w:rPr>
          <w:rFonts w:ascii="Times New Roman" w:hAnsi="Times New Roman" w:cs="Times New Roman"/>
          <w:sz w:val="28"/>
          <w:szCs w:val="28"/>
          <w:lang w:eastAsia="ar-SA"/>
        </w:rPr>
        <w:t xml:space="preserve"> услугу  </w:t>
      </w:r>
      <w:r w:rsidRPr="00030452">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E47BA0" w:rsidRDefault="00E47BA0" w:rsidP="00030452">
      <w:pPr>
        <w:suppressAutoHyphens/>
        <w:spacing w:after="0" w:line="240" w:lineRule="auto"/>
        <w:ind w:firstLine="709"/>
        <w:jc w:val="both"/>
        <w:rPr>
          <w:rFonts w:ascii="Times New Roman" w:hAnsi="Times New Roman" w:cs="Times New Roman"/>
          <w:kern w:val="2"/>
          <w:sz w:val="28"/>
          <w:szCs w:val="28"/>
          <w:lang w:eastAsia="ar-SA"/>
        </w:rPr>
      </w:pPr>
    </w:p>
    <w:p w:rsidR="00E47BA0" w:rsidRPr="006469F4" w:rsidRDefault="00E47BA0"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47BA0" w:rsidRPr="006469F4" w:rsidRDefault="00E47BA0" w:rsidP="00030452">
      <w:pPr>
        <w:suppressAutoHyphens/>
        <w:spacing w:after="0" w:line="240" w:lineRule="auto"/>
        <w:ind w:firstLine="709"/>
        <w:jc w:val="both"/>
        <w:outlineLvl w:val="0"/>
        <w:rPr>
          <w:rFonts w:ascii="Times New Roman" w:hAnsi="Times New Roman" w:cs="Times New Roman"/>
          <w:b/>
          <w:sz w:val="28"/>
          <w:szCs w:val="24"/>
          <w:lang w:eastAsia="ar-SA"/>
        </w:rPr>
      </w:pPr>
    </w:p>
    <w:p w:rsidR="00E47BA0" w:rsidRPr="006469F4" w:rsidRDefault="00E47BA0"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47BA0" w:rsidRPr="006469F4" w:rsidRDefault="00E47BA0"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E47BA0" w:rsidRPr="006469F4" w:rsidRDefault="00E47BA0" w:rsidP="0003045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469F4">
        <w:rPr>
          <w:rFonts w:ascii="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47BA0" w:rsidRPr="006469F4" w:rsidRDefault="00E47BA0" w:rsidP="00030452">
      <w:pPr>
        <w:suppressAutoHyphens/>
        <w:spacing w:after="0" w:line="240" w:lineRule="auto"/>
        <w:ind w:firstLine="398"/>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 xml:space="preserve">постановлением Администрации </w:t>
      </w:r>
      <w:r>
        <w:rPr>
          <w:rFonts w:ascii="Times New Roman" w:hAnsi="Times New Roman" w:cs="Times New Roman"/>
          <w:sz w:val="28"/>
          <w:szCs w:val="28"/>
          <w:lang w:eastAsia="ar-SA"/>
        </w:rPr>
        <w:t>Алексеевского сельсовета Глушковского</w:t>
      </w:r>
      <w:r w:rsidRPr="006469F4">
        <w:rPr>
          <w:rFonts w:ascii="Times New Roman" w:hAnsi="Times New Roman" w:cs="Times New Roman"/>
          <w:sz w:val="28"/>
          <w:szCs w:val="28"/>
          <w:lang w:eastAsia="ar-SA"/>
        </w:rPr>
        <w:t xml:space="preserve"> района Курской области</w:t>
      </w:r>
      <w:r>
        <w:rPr>
          <w:rFonts w:ascii="Times New Roman" w:hAnsi="Times New Roman" w:cs="Times New Roman"/>
          <w:sz w:val="28"/>
          <w:szCs w:val="28"/>
          <w:lang w:eastAsia="ar-SA"/>
        </w:rPr>
        <w:t xml:space="preserve"> от 04.08.2014 года № 24</w:t>
      </w:r>
      <w:r w:rsidRPr="006469F4">
        <w:rPr>
          <w:rFonts w:ascii="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w:t>
      </w:r>
      <w:r>
        <w:rPr>
          <w:rFonts w:ascii="Times New Roman" w:hAnsi="Times New Roman" w:cs="Times New Roman"/>
          <w:sz w:val="28"/>
          <w:szCs w:val="28"/>
          <w:lang w:eastAsia="ar-SA"/>
        </w:rPr>
        <w:t xml:space="preserve"> Алексеевского сельсовета Глушковского</w:t>
      </w:r>
      <w:r w:rsidRPr="006469F4">
        <w:rPr>
          <w:rFonts w:ascii="Times New Roman" w:hAnsi="Times New Roman" w:cs="Times New Roman"/>
          <w:sz w:val="28"/>
          <w:szCs w:val="28"/>
          <w:lang w:eastAsia="ar-SA"/>
        </w:rPr>
        <w:t xml:space="preserve">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ar-SA"/>
        </w:rPr>
        <w:t>Алексеевского сельсовета Глушковского</w:t>
      </w:r>
      <w:r w:rsidRPr="006469F4">
        <w:rPr>
          <w:rFonts w:ascii="Times New Roman" w:hAnsi="Times New Roman" w:cs="Times New Roman"/>
          <w:sz w:val="28"/>
          <w:szCs w:val="28"/>
          <w:lang w:eastAsia="ar-SA"/>
        </w:rPr>
        <w:t xml:space="preserve">района Курской области»; </w:t>
      </w:r>
    </w:p>
    <w:p w:rsidR="00E47BA0" w:rsidRPr="006469F4" w:rsidRDefault="00E47BA0" w:rsidP="00030452">
      <w:pPr>
        <w:suppressAutoHyphens/>
        <w:spacing w:after="0" w:line="240" w:lineRule="auto"/>
        <w:jc w:val="both"/>
        <w:outlineLvl w:val="0"/>
        <w:rPr>
          <w:rFonts w:ascii="Times New Roman" w:hAnsi="Times New Roman" w:cs="Times New Roman"/>
          <w:sz w:val="28"/>
          <w:szCs w:val="28"/>
          <w:lang w:eastAsia="ar-SA"/>
        </w:rPr>
      </w:pPr>
    </w:p>
    <w:p w:rsidR="00E47BA0" w:rsidRPr="006469F4" w:rsidRDefault="00E47BA0" w:rsidP="00030452">
      <w:pPr>
        <w:autoSpaceDE w:val="0"/>
        <w:autoSpaceDN w:val="0"/>
        <w:adjustRightInd w:val="0"/>
        <w:spacing w:after="0" w:line="240" w:lineRule="auto"/>
        <w:jc w:val="both"/>
        <w:rPr>
          <w:rFonts w:ascii="Times New Roman" w:hAnsi="Times New Roman" w:cs="Times New Roman"/>
          <w:sz w:val="28"/>
          <w:szCs w:val="20"/>
          <w:lang w:eastAsia="ru-RU"/>
        </w:rPr>
      </w:pPr>
      <w:r w:rsidRPr="006469F4">
        <w:rPr>
          <w:rFonts w:ascii="Times New Roman" w:hAnsi="Times New Roman" w:cs="Times New Roman"/>
          <w:sz w:val="28"/>
          <w:szCs w:val="28"/>
          <w:lang w:eastAsia="ru-RU"/>
        </w:rPr>
        <w:t xml:space="preserve">Информация,  указанная в данном разделе, </w:t>
      </w:r>
      <w:r w:rsidRPr="006469F4">
        <w:rPr>
          <w:rFonts w:ascii="Times New Roman" w:hAnsi="Times New Roman" w:cs="Times New Roman"/>
          <w:sz w:val="28"/>
          <w:szCs w:val="20"/>
          <w:lang w:eastAsia="ru-RU"/>
        </w:rPr>
        <w:t>размещена  на  Едином портале.</w:t>
      </w:r>
    </w:p>
    <w:p w:rsidR="00E47BA0" w:rsidRPr="006469F4" w:rsidRDefault="00E47BA0" w:rsidP="00030452">
      <w:pPr>
        <w:suppressAutoHyphens/>
        <w:spacing w:after="0" w:line="240" w:lineRule="auto"/>
        <w:ind w:firstLine="709"/>
        <w:jc w:val="both"/>
        <w:rPr>
          <w:rFonts w:ascii="Times New Roman" w:hAnsi="Times New Roman" w:cs="Times New Roman"/>
          <w:kern w:val="2"/>
          <w:sz w:val="28"/>
          <w:szCs w:val="28"/>
          <w:lang w:eastAsia="ar-SA"/>
        </w:rPr>
      </w:pPr>
    </w:p>
    <w:p w:rsidR="00E47BA0" w:rsidRPr="006469F4" w:rsidRDefault="00E47BA0"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47BA0" w:rsidRPr="006469F4" w:rsidRDefault="00E47BA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47BA0" w:rsidRPr="006469F4" w:rsidRDefault="00E47BA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47BA0" w:rsidRPr="006469F4" w:rsidRDefault="00E47BA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47BA0" w:rsidRPr="006469F4" w:rsidRDefault="00E47BA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47BA0" w:rsidRPr="006469F4" w:rsidRDefault="00E47BA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47BA0" w:rsidRPr="006469F4" w:rsidRDefault="00E47BA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47BA0" w:rsidRPr="006469F4" w:rsidRDefault="00E47BA0" w:rsidP="006C1962">
      <w:pPr>
        <w:autoSpaceDE w:val="0"/>
        <w:spacing w:after="0" w:line="240" w:lineRule="auto"/>
        <w:jc w:val="both"/>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Default="00E47BA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47BA0" w:rsidRPr="00605D59" w:rsidRDefault="00E47BA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47BA0" w:rsidRDefault="00E47BA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47BA0" w:rsidRPr="006469F4" w:rsidRDefault="00E47BA0"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за </w:t>
      </w:r>
    </w:p>
    <w:p w:rsidR="00E47BA0" w:rsidRPr="006469F4" w:rsidRDefault="00E47BA0"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должности муниципальной службы в Администрации</w:t>
      </w:r>
      <w:r>
        <w:rPr>
          <w:rFonts w:ascii="Times New Roman" w:hAnsi="Times New Roman" w:cs="Times New Roman"/>
          <w:bCs/>
          <w:sz w:val="24"/>
          <w:szCs w:val="24"/>
          <w:lang w:eastAsia="ru-RU"/>
        </w:rPr>
        <w:t xml:space="preserve"> Алексеевского сельсовета Глушковского района </w:t>
      </w:r>
      <w:bookmarkStart w:id="32" w:name="_GoBack"/>
      <w:bookmarkEnd w:id="32"/>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E47BA0" w:rsidRPr="006469F4" w:rsidRDefault="00E47BA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47BA0" w:rsidRDefault="00E47BA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47BA0" w:rsidRDefault="00E47BA0"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E47BA0" w:rsidRDefault="00E47BA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47BA0" w:rsidRPr="00605D59" w:rsidRDefault="00E47BA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47BA0" w:rsidRPr="00605D59" w:rsidRDefault="00E47BA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от __________________________________</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47BA0" w:rsidRPr="00605D59" w:rsidRDefault="00E47BA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телефон ____________________</w:t>
      </w: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p>
    <w:p w:rsidR="00E47BA0" w:rsidRPr="00605D59" w:rsidRDefault="00E47BA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47BA0" w:rsidRPr="00605D59" w:rsidRDefault="00E47BA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47BA0" w:rsidRPr="00605D59" w:rsidRDefault="00E47BA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47BA0" w:rsidRPr="00605D59" w:rsidRDefault="00E47BA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E47BA0" w:rsidRPr="00605D59" w:rsidRDefault="00E47BA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E47BA0" w:rsidRPr="00605D59" w:rsidRDefault="00E47BA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47BA0" w:rsidRPr="00605D59" w:rsidRDefault="00E47BA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47BA0" w:rsidRPr="00605D59" w:rsidRDefault="00E47BA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E47BA0" w:rsidRPr="00235879" w:rsidRDefault="00E47BA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47BA0" w:rsidRPr="00235879" w:rsidRDefault="00E47BA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47BA0" w:rsidRPr="00235879" w:rsidRDefault="00E47BA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47BA0" w:rsidRPr="00605D59" w:rsidRDefault="00E47BA0" w:rsidP="00A50055">
      <w:pPr>
        <w:autoSpaceDE w:val="0"/>
        <w:autoSpaceDN w:val="0"/>
        <w:adjustRightInd w:val="0"/>
        <w:spacing w:after="0" w:line="240" w:lineRule="auto"/>
        <w:jc w:val="both"/>
        <w:rPr>
          <w:rFonts w:ascii="Times New Roman" w:hAnsi="Times New Roman" w:cs="Times New Roman"/>
          <w:sz w:val="24"/>
          <w:szCs w:val="24"/>
          <w:lang w:eastAsia="ru-RU"/>
        </w:rPr>
      </w:pPr>
    </w:p>
    <w:p w:rsidR="00E47BA0" w:rsidRPr="00605D59" w:rsidRDefault="00E47BA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47BA0" w:rsidRPr="00605D59" w:rsidRDefault="00E47BA0" w:rsidP="00A50055">
      <w:pPr>
        <w:autoSpaceDE w:val="0"/>
        <w:autoSpaceDN w:val="0"/>
        <w:adjustRightInd w:val="0"/>
        <w:spacing w:after="0" w:line="240" w:lineRule="auto"/>
        <w:jc w:val="both"/>
        <w:rPr>
          <w:rFonts w:ascii="Times New Roman" w:hAnsi="Times New Roman" w:cs="Times New Roman"/>
          <w:sz w:val="24"/>
          <w:szCs w:val="24"/>
          <w:lang w:eastAsia="ru-RU"/>
        </w:rPr>
      </w:pP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p>
    <w:p w:rsidR="00E47BA0" w:rsidRPr="00605D59" w:rsidRDefault="00E47BA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47BA0" w:rsidRPr="00605D59" w:rsidRDefault="00E47BA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Default="00E47BA0" w:rsidP="005F3A11">
      <w:pPr>
        <w:tabs>
          <w:tab w:val="left" w:pos="709"/>
        </w:tabs>
        <w:suppressAutoHyphens/>
        <w:spacing w:after="0" w:line="100" w:lineRule="atLeast"/>
        <w:jc w:val="both"/>
        <w:rPr>
          <w:color w:val="00000A"/>
          <w:lang w:eastAsia="ru-RU"/>
        </w:rPr>
      </w:pPr>
    </w:p>
    <w:p w:rsidR="00E47BA0" w:rsidRPr="005A5BF7" w:rsidRDefault="00E47BA0"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E47BA0" w:rsidRPr="00605D59" w:rsidRDefault="00E47BA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E47BA0" w:rsidRPr="00605D59" w:rsidSect="008E1AFC">
      <w:headerReference w:type="default" r:id="rId2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BA0" w:rsidRDefault="00E47BA0">
      <w:pPr>
        <w:spacing w:after="0" w:line="240" w:lineRule="auto"/>
      </w:pPr>
      <w:r>
        <w:separator/>
      </w:r>
    </w:p>
  </w:endnote>
  <w:endnote w:type="continuationSeparator" w:id="1">
    <w:p w:rsidR="00E47BA0" w:rsidRDefault="00E47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BA0" w:rsidRDefault="00E47BA0">
      <w:pPr>
        <w:spacing w:after="0" w:line="240" w:lineRule="auto"/>
      </w:pPr>
      <w:r>
        <w:separator/>
      </w:r>
    </w:p>
  </w:footnote>
  <w:footnote w:type="continuationSeparator" w:id="1">
    <w:p w:rsidR="00E47BA0" w:rsidRDefault="00E47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A0" w:rsidRDefault="00E47BA0"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E47BA0" w:rsidRDefault="00E47BA0" w:rsidP="008E1AFC">
    <w:pPr>
      <w:pStyle w:val="Header"/>
      <w:ind w:firstLine="709"/>
      <w:jc w:val="center"/>
    </w:pPr>
  </w:p>
  <w:p w:rsidR="00E47BA0" w:rsidRDefault="00E47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25CF"/>
    <w:rsid w:val="00053CF1"/>
    <w:rsid w:val="00053DA5"/>
    <w:rsid w:val="00057071"/>
    <w:rsid w:val="00060059"/>
    <w:rsid w:val="000602E7"/>
    <w:rsid w:val="00061F30"/>
    <w:rsid w:val="00067570"/>
    <w:rsid w:val="00071D90"/>
    <w:rsid w:val="00075808"/>
    <w:rsid w:val="00085469"/>
    <w:rsid w:val="0008669E"/>
    <w:rsid w:val="00086B0D"/>
    <w:rsid w:val="00087D37"/>
    <w:rsid w:val="000901CE"/>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242"/>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474D"/>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2C61"/>
    <w:rsid w:val="00475F9B"/>
    <w:rsid w:val="00477019"/>
    <w:rsid w:val="004875B7"/>
    <w:rsid w:val="00493D3D"/>
    <w:rsid w:val="004A12AF"/>
    <w:rsid w:val="004A2917"/>
    <w:rsid w:val="004B00A0"/>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571C"/>
    <w:rsid w:val="00630723"/>
    <w:rsid w:val="006401D0"/>
    <w:rsid w:val="00646020"/>
    <w:rsid w:val="006469F4"/>
    <w:rsid w:val="00654498"/>
    <w:rsid w:val="006644A7"/>
    <w:rsid w:val="00672870"/>
    <w:rsid w:val="006733A0"/>
    <w:rsid w:val="0067629B"/>
    <w:rsid w:val="006809C1"/>
    <w:rsid w:val="00686AFA"/>
    <w:rsid w:val="006932D4"/>
    <w:rsid w:val="006957B3"/>
    <w:rsid w:val="006B1B61"/>
    <w:rsid w:val="006B3555"/>
    <w:rsid w:val="006C0CD9"/>
    <w:rsid w:val="006C1962"/>
    <w:rsid w:val="006C6300"/>
    <w:rsid w:val="006D656F"/>
    <w:rsid w:val="006E52EB"/>
    <w:rsid w:val="006E5E04"/>
    <w:rsid w:val="006E6EF2"/>
    <w:rsid w:val="006F2C7B"/>
    <w:rsid w:val="006F3E3C"/>
    <w:rsid w:val="006F4EF6"/>
    <w:rsid w:val="006F5DA2"/>
    <w:rsid w:val="007068A1"/>
    <w:rsid w:val="00724448"/>
    <w:rsid w:val="00726A55"/>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6BE9"/>
    <w:rsid w:val="00817E71"/>
    <w:rsid w:val="008240BE"/>
    <w:rsid w:val="0083209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B60C6"/>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1177"/>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356E"/>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B5E"/>
    <w:rsid w:val="00CD6F8F"/>
    <w:rsid w:val="00CD7C79"/>
    <w:rsid w:val="00CE0B1A"/>
    <w:rsid w:val="00CE428A"/>
    <w:rsid w:val="00CF47A5"/>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47BA0"/>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31D1D"/>
    <w:rsid w:val="00F354A4"/>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68826823">
      <w:marLeft w:val="0"/>
      <w:marRight w:val="0"/>
      <w:marTop w:val="0"/>
      <w:marBottom w:val="0"/>
      <w:divBdr>
        <w:top w:val="none" w:sz="0" w:space="0" w:color="auto"/>
        <w:left w:val="none" w:sz="0" w:space="0" w:color="auto"/>
        <w:bottom w:val="none" w:sz="0" w:space="0" w:color="auto"/>
        <w:right w:val="none" w:sz="0" w:space="0" w:color="auto"/>
      </w:divBdr>
    </w:div>
    <w:div w:id="668826828">
      <w:marLeft w:val="0"/>
      <w:marRight w:val="0"/>
      <w:marTop w:val="0"/>
      <w:marBottom w:val="0"/>
      <w:divBdr>
        <w:top w:val="none" w:sz="0" w:space="0" w:color="auto"/>
        <w:left w:val="none" w:sz="0" w:space="0" w:color="auto"/>
        <w:bottom w:val="none" w:sz="0" w:space="0" w:color="auto"/>
        <w:right w:val="none" w:sz="0" w:space="0" w:color="auto"/>
      </w:divBdr>
      <w:divsChild>
        <w:div w:id="668826826">
          <w:marLeft w:val="0"/>
          <w:marRight w:val="0"/>
          <w:marTop w:val="0"/>
          <w:marBottom w:val="0"/>
          <w:divBdr>
            <w:top w:val="none" w:sz="0" w:space="0" w:color="auto"/>
            <w:left w:val="none" w:sz="0" w:space="0" w:color="auto"/>
            <w:bottom w:val="none" w:sz="0" w:space="0" w:color="auto"/>
            <w:right w:val="none" w:sz="0" w:space="0" w:color="auto"/>
          </w:divBdr>
          <w:divsChild>
            <w:div w:id="668826824">
              <w:marLeft w:val="-150"/>
              <w:marRight w:val="-150"/>
              <w:marTop w:val="0"/>
              <w:marBottom w:val="0"/>
              <w:divBdr>
                <w:top w:val="none" w:sz="0" w:space="0" w:color="auto"/>
                <w:left w:val="none" w:sz="0" w:space="0" w:color="auto"/>
                <w:bottom w:val="none" w:sz="0" w:space="0" w:color="auto"/>
                <w:right w:val="none" w:sz="0" w:space="0" w:color="auto"/>
              </w:divBdr>
              <w:divsChild>
                <w:div w:id="668826825">
                  <w:marLeft w:val="0"/>
                  <w:marRight w:val="0"/>
                  <w:marTop w:val="0"/>
                  <w:marBottom w:val="0"/>
                  <w:divBdr>
                    <w:top w:val="none" w:sz="0" w:space="0" w:color="auto"/>
                    <w:left w:val="none" w:sz="0" w:space="0" w:color="auto"/>
                    <w:bottom w:val="none" w:sz="0" w:space="0" w:color="auto"/>
                    <w:right w:val="none" w:sz="0" w:space="0" w:color="auto"/>
                  </w:divBdr>
                  <w:divsChild>
                    <w:div w:id="668826827">
                      <w:marLeft w:val="-150"/>
                      <w:marRight w:val="-150"/>
                      <w:marTop w:val="0"/>
                      <w:marBottom w:val="0"/>
                      <w:divBdr>
                        <w:top w:val="none" w:sz="0" w:space="0" w:color="auto"/>
                        <w:left w:val="none" w:sz="0" w:space="0" w:color="auto"/>
                        <w:bottom w:val="none" w:sz="0" w:space="0" w:color="auto"/>
                        <w:right w:val="none" w:sz="0" w:space="0" w:color="auto"/>
                      </w:divBdr>
                      <w:divsChild>
                        <w:div w:id="668826829">
                          <w:marLeft w:val="0"/>
                          <w:marRight w:val="0"/>
                          <w:marTop w:val="0"/>
                          <w:marBottom w:val="0"/>
                          <w:divBdr>
                            <w:top w:val="none" w:sz="0" w:space="0" w:color="auto"/>
                            <w:left w:val="none" w:sz="0" w:space="0" w:color="auto"/>
                            <w:bottom w:val="none" w:sz="0" w:space="0" w:color="auto"/>
                            <w:right w:val="none" w:sz="0" w:space="0" w:color="auto"/>
                          </w:divBdr>
                          <w:divsChild>
                            <w:div w:id="6688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26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1072;&#1083;&#1077;&#1082;&#1089;&#1077;&#1077;&#1074;&#1089;&#1082;&#1080;&#1081;" TargetMode="External"/><Relationship Id="rId18" Type="http://schemas.openxmlformats.org/officeDocument/2006/relationships/hyperlink" Target="consultantplus://offline/ref=AC66444CB2E28632C887A93039AB56B99ACD5F027E907C6F282DB372C1787F4E1AB97256E44032C504E4C758C0B2844FE90D94C1DBFDBC3Ch4D8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garantF1://12025128.0" TargetMode="External"/><Relationship Id="rId19"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consultantplus://offline/ref=1E4B1667937444D9C9D0EDA0BEDCC0C7E8064701CB810CD5B0D12348EC30F30E417AA866DC02868D5D4357f9Z7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704</TotalTime>
  <Pages>27</Pages>
  <Words>8304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30</cp:revision>
  <cp:lastPrinted>2017-08-24T08:35:00Z</cp:lastPrinted>
  <dcterms:created xsi:type="dcterms:W3CDTF">2018-05-24T11:48:00Z</dcterms:created>
  <dcterms:modified xsi:type="dcterms:W3CDTF">2018-12-25T17:36:00Z</dcterms:modified>
</cp:coreProperties>
</file>